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2DA2F" w14:textId="77777777" w:rsidR="00843F54" w:rsidRPr="009E618E" w:rsidRDefault="000356B2" w:rsidP="009E618E">
      <w:pPr>
        <w:pStyle w:val="Heading1"/>
      </w:pPr>
      <w:r w:rsidRPr="009E618E">
        <w:t>Purpose</w:t>
      </w:r>
    </w:p>
    <w:p w14:paraId="33592A78" w14:textId="3B44A016" w:rsidR="00396DF5" w:rsidRDefault="00396DF5" w:rsidP="00396DF5">
      <w:r>
        <w:t xml:space="preserve">To </w:t>
      </w:r>
      <w:r w:rsidR="00F51E9F" w:rsidRPr="000E4308">
        <w:t>outline the basic</w:t>
      </w:r>
      <w:r w:rsidR="00F51E9F">
        <w:t xml:space="preserve"> customer</w:t>
      </w:r>
      <w:r w:rsidR="00F51E9F" w:rsidRPr="000E4308">
        <w:t xml:space="preserve"> requirements for work to be performed on articles received for maintenance, preventive </w:t>
      </w:r>
      <w:r w:rsidR="00133C13" w:rsidRPr="000E4308">
        <w:t>maintenance,</w:t>
      </w:r>
      <w:r w:rsidR="00F51E9F" w:rsidRPr="000E4308">
        <w:t xml:space="preserve"> or alteration.</w:t>
      </w:r>
    </w:p>
    <w:p w14:paraId="7EBF1EEC" w14:textId="6BB81AD3" w:rsidR="00396DF5" w:rsidRPr="001D7315" w:rsidRDefault="00396DF5" w:rsidP="00396DF5">
      <w:r>
        <w:rPr>
          <w:b/>
        </w:rPr>
        <w:t>Completed</w:t>
      </w:r>
      <w:r w:rsidR="00481D2B">
        <w:rPr>
          <w:b/>
        </w:rPr>
        <w:t xml:space="preserve"> </w:t>
      </w:r>
      <w:r>
        <w:rPr>
          <w:b/>
        </w:rPr>
        <w:t>by:</w:t>
      </w:r>
      <w:r w:rsidRPr="001D7315">
        <w:t xml:space="preserve"> </w:t>
      </w:r>
      <w:r w:rsidR="005D2122">
        <w:t>The c</w:t>
      </w:r>
      <w:r w:rsidR="00133C13">
        <w:t>ustomer</w:t>
      </w:r>
      <w:r w:rsidR="005D2122">
        <w:t>.</w:t>
      </w:r>
    </w:p>
    <w:p w14:paraId="287D433E" w14:textId="77777777" w:rsidR="00396DF5" w:rsidRPr="001374E4" w:rsidRDefault="00396DF5" w:rsidP="00396DF5">
      <w:pPr>
        <w:keepNext/>
        <w:rPr>
          <w:b/>
        </w:rPr>
      </w:pPr>
      <w:r w:rsidRPr="000356B2">
        <w:rPr>
          <w:b/>
        </w:rPr>
        <w:t>Instructions</w:t>
      </w:r>
      <w:r>
        <w:rPr>
          <w:b/>
        </w:rPr>
        <w:t xml:space="preserve"> for Completion</w:t>
      </w:r>
    </w:p>
    <w:p w14:paraId="68897CC9" w14:textId="77777777" w:rsidR="00396DF5" w:rsidRPr="001374E4" w:rsidRDefault="00396DF5" w:rsidP="00396DF5">
      <w:pPr>
        <w:keepNext/>
        <w:rPr>
          <w:i/>
        </w:rPr>
      </w:pPr>
      <w:r>
        <w:rPr>
          <w:i/>
        </w:rPr>
        <w:t xml:space="preserve">Section 1 – </w:t>
      </w:r>
      <w:r w:rsidRPr="001374E4">
        <w:rPr>
          <w:i/>
        </w:rPr>
        <w:t>Contact Information</w:t>
      </w:r>
    </w:p>
    <w:p w14:paraId="7476EDD0" w14:textId="714503F8" w:rsidR="00396DF5" w:rsidRDefault="00396DF5" w:rsidP="005D2122">
      <w:pPr>
        <w:pStyle w:val="ListParagraph"/>
        <w:numPr>
          <w:ilvl w:val="0"/>
          <w:numId w:val="4"/>
        </w:numPr>
        <w:ind w:left="360"/>
      </w:pPr>
      <w:r>
        <w:t xml:space="preserve">Company Name – Enter the </w:t>
      </w:r>
      <w:r w:rsidR="00C328B0">
        <w:t>company’s</w:t>
      </w:r>
      <w:r>
        <w:t xml:space="preserve"> name.</w:t>
      </w:r>
    </w:p>
    <w:p w14:paraId="3A99212F" w14:textId="4223BEB6" w:rsidR="00E76189" w:rsidRDefault="00E76189" w:rsidP="005D2122">
      <w:pPr>
        <w:pStyle w:val="ListParagraph"/>
        <w:numPr>
          <w:ilvl w:val="0"/>
          <w:numId w:val="4"/>
        </w:numPr>
        <w:ind w:left="360"/>
      </w:pPr>
      <w:r>
        <w:t>Contact Person Name – Enter the primary contact’s name.</w:t>
      </w:r>
    </w:p>
    <w:p w14:paraId="3F591C1A" w14:textId="669B56D8" w:rsidR="00C328B0" w:rsidRDefault="00C328B0" w:rsidP="005D2122">
      <w:pPr>
        <w:pStyle w:val="ListParagraph"/>
        <w:numPr>
          <w:ilvl w:val="0"/>
          <w:numId w:val="4"/>
        </w:numPr>
        <w:ind w:left="360"/>
      </w:pPr>
      <w:r>
        <w:t>Contact Phone Number – Enter the primary contact’s phone number.</w:t>
      </w:r>
    </w:p>
    <w:p w14:paraId="6DE9F251" w14:textId="00D575EF" w:rsidR="00C328B0" w:rsidRDefault="00C328B0" w:rsidP="005D2122">
      <w:pPr>
        <w:pStyle w:val="ListParagraph"/>
        <w:numPr>
          <w:ilvl w:val="0"/>
          <w:numId w:val="4"/>
        </w:numPr>
        <w:ind w:left="360"/>
      </w:pPr>
      <w:r>
        <w:t>Contact Email – Enter the primary contact’s email.</w:t>
      </w:r>
    </w:p>
    <w:p w14:paraId="19446CB6" w14:textId="0B3AE82E" w:rsidR="00396DF5" w:rsidRDefault="00396DF5" w:rsidP="005D2122">
      <w:pPr>
        <w:pStyle w:val="ListParagraph"/>
        <w:numPr>
          <w:ilvl w:val="0"/>
          <w:numId w:val="4"/>
        </w:numPr>
        <w:ind w:left="360"/>
      </w:pPr>
      <w:r>
        <w:t xml:space="preserve">Address – Enter the </w:t>
      </w:r>
      <w:r w:rsidR="00C328B0">
        <w:t xml:space="preserve">company’s primary </w:t>
      </w:r>
      <w:r>
        <w:t>address.</w:t>
      </w:r>
    </w:p>
    <w:p w14:paraId="710B4D31" w14:textId="7C38090F" w:rsidR="00396DF5" w:rsidRDefault="00396DF5" w:rsidP="005D2122">
      <w:pPr>
        <w:pStyle w:val="ListParagraph"/>
        <w:numPr>
          <w:ilvl w:val="0"/>
          <w:numId w:val="4"/>
        </w:numPr>
        <w:ind w:left="360"/>
      </w:pPr>
      <w:r>
        <w:t xml:space="preserve">City – Enter the city of the </w:t>
      </w:r>
      <w:r w:rsidR="00C328B0">
        <w:t>primary address</w:t>
      </w:r>
      <w:r>
        <w:t>.</w:t>
      </w:r>
    </w:p>
    <w:p w14:paraId="033F24DB" w14:textId="3DA44976" w:rsidR="00396DF5" w:rsidRDefault="00396DF5" w:rsidP="005D2122">
      <w:pPr>
        <w:pStyle w:val="ListParagraph"/>
        <w:numPr>
          <w:ilvl w:val="0"/>
          <w:numId w:val="4"/>
        </w:numPr>
        <w:ind w:left="360"/>
      </w:pPr>
      <w:r>
        <w:t>State/Zip – Enter the s</w:t>
      </w:r>
      <w:r w:rsidR="004050D6">
        <w:t>t</w:t>
      </w:r>
      <w:r>
        <w:t xml:space="preserve">ate and zip code of the </w:t>
      </w:r>
      <w:r w:rsidR="00C328B0">
        <w:t>primary address</w:t>
      </w:r>
      <w:r>
        <w:t>.</w:t>
      </w:r>
    </w:p>
    <w:p w14:paraId="28759750" w14:textId="5BABC75C" w:rsidR="00396DF5" w:rsidRDefault="00C328B0" w:rsidP="005D2122">
      <w:pPr>
        <w:pStyle w:val="ListParagraph"/>
        <w:numPr>
          <w:ilvl w:val="0"/>
          <w:numId w:val="4"/>
        </w:numPr>
        <w:ind w:left="360"/>
      </w:pPr>
      <w:r>
        <w:t>Country – Enter the country of the primary address.</w:t>
      </w:r>
    </w:p>
    <w:p w14:paraId="1C8680FF" w14:textId="09A0FF45" w:rsidR="00396DF5" w:rsidRPr="001374E4" w:rsidRDefault="00396DF5" w:rsidP="00C328B0">
      <w:pPr>
        <w:keepNext/>
        <w:rPr>
          <w:i/>
        </w:rPr>
      </w:pPr>
      <w:r>
        <w:rPr>
          <w:i/>
        </w:rPr>
        <w:t xml:space="preserve">Section 2 – </w:t>
      </w:r>
      <w:r w:rsidR="00C328B0">
        <w:rPr>
          <w:i/>
        </w:rPr>
        <w:t>Shipping Information</w:t>
      </w:r>
    </w:p>
    <w:p w14:paraId="6F0F69BC" w14:textId="510EE988" w:rsidR="00396DF5" w:rsidRDefault="00396DF5" w:rsidP="00396DF5">
      <w:pPr>
        <w:keepNext/>
        <w:ind w:left="720" w:hanging="720"/>
      </w:pPr>
      <w:r w:rsidRPr="00920D71">
        <w:rPr>
          <w:u w:val="single"/>
        </w:rPr>
        <w:t>NOTE</w:t>
      </w:r>
      <w:r>
        <w:t>:</w:t>
      </w:r>
      <w:r>
        <w:tab/>
      </w:r>
      <w:r w:rsidR="00C328B0">
        <w:t>If the shipping address is the same as the primary address, check the “same as contact” box</w:t>
      </w:r>
      <w:r>
        <w:t>.</w:t>
      </w:r>
    </w:p>
    <w:p w14:paraId="72424613" w14:textId="41CA8E1D" w:rsidR="00B56761" w:rsidRDefault="00B56761" w:rsidP="005D2122">
      <w:pPr>
        <w:pStyle w:val="ListParagraph"/>
        <w:numPr>
          <w:ilvl w:val="0"/>
          <w:numId w:val="4"/>
        </w:numPr>
        <w:ind w:left="360"/>
      </w:pPr>
      <w:r>
        <w:t>Company Name – Enter the ship to company name.</w:t>
      </w:r>
    </w:p>
    <w:p w14:paraId="12BABA24" w14:textId="14E5DAFA" w:rsidR="00B56761" w:rsidRDefault="00B56761" w:rsidP="005D2122">
      <w:pPr>
        <w:pStyle w:val="ListParagraph"/>
        <w:numPr>
          <w:ilvl w:val="0"/>
          <w:numId w:val="4"/>
        </w:numPr>
        <w:ind w:left="360"/>
      </w:pPr>
      <w:r>
        <w:t>Contact Person Name – Enter the name of the ship to contact.</w:t>
      </w:r>
    </w:p>
    <w:p w14:paraId="510E5BB2" w14:textId="082A7F25" w:rsidR="00B56761" w:rsidRDefault="00B56761" w:rsidP="005D2122">
      <w:pPr>
        <w:pStyle w:val="ListParagraph"/>
        <w:numPr>
          <w:ilvl w:val="0"/>
          <w:numId w:val="4"/>
        </w:numPr>
        <w:ind w:left="360"/>
      </w:pPr>
      <w:r>
        <w:t>Contact Phone Number – Enter the ship to contact’s phone number.</w:t>
      </w:r>
    </w:p>
    <w:p w14:paraId="615C50FB" w14:textId="39A587A4" w:rsidR="00B56761" w:rsidRDefault="00B56761" w:rsidP="005D2122">
      <w:pPr>
        <w:pStyle w:val="ListParagraph"/>
        <w:numPr>
          <w:ilvl w:val="0"/>
          <w:numId w:val="4"/>
        </w:numPr>
        <w:ind w:left="360"/>
      </w:pPr>
      <w:r>
        <w:t>Contact Email – Enter the ship to contact’s email.</w:t>
      </w:r>
    </w:p>
    <w:p w14:paraId="1E51610B" w14:textId="08872301" w:rsidR="00B56761" w:rsidRDefault="00B56761" w:rsidP="005D2122">
      <w:pPr>
        <w:pStyle w:val="ListParagraph"/>
        <w:numPr>
          <w:ilvl w:val="0"/>
          <w:numId w:val="4"/>
        </w:numPr>
        <w:ind w:left="360"/>
      </w:pPr>
      <w:r>
        <w:t>Address – Enter the ship to address.</w:t>
      </w:r>
    </w:p>
    <w:p w14:paraId="435698A2" w14:textId="6462FF25" w:rsidR="00B56761" w:rsidRDefault="00B56761" w:rsidP="005D2122">
      <w:pPr>
        <w:pStyle w:val="ListParagraph"/>
        <w:numPr>
          <w:ilvl w:val="0"/>
          <w:numId w:val="4"/>
        </w:numPr>
        <w:ind w:left="360"/>
      </w:pPr>
      <w:r>
        <w:t>City – Enter the city of the ship to address.</w:t>
      </w:r>
    </w:p>
    <w:p w14:paraId="44E317DE" w14:textId="1FEB8907" w:rsidR="00B56761" w:rsidRDefault="00B56761" w:rsidP="005D2122">
      <w:pPr>
        <w:pStyle w:val="ListParagraph"/>
        <w:numPr>
          <w:ilvl w:val="0"/>
          <w:numId w:val="4"/>
        </w:numPr>
        <w:ind w:left="360"/>
      </w:pPr>
      <w:r>
        <w:t>State/Zip – Enter the state and zip code of the ship to address.</w:t>
      </w:r>
    </w:p>
    <w:p w14:paraId="29F493B5" w14:textId="2708D0A1" w:rsidR="00B56761" w:rsidRDefault="00B56761" w:rsidP="005D2122">
      <w:pPr>
        <w:pStyle w:val="ListParagraph"/>
        <w:numPr>
          <w:ilvl w:val="0"/>
          <w:numId w:val="4"/>
        </w:numPr>
        <w:ind w:left="360"/>
      </w:pPr>
      <w:r>
        <w:t>Country – Enter the country of the ship to address.</w:t>
      </w:r>
    </w:p>
    <w:p w14:paraId="183881F0" w14:textId="45B82F24" w:rsidR="00B56761" w:rsidRDefault="00B56761" w:rsidP="005D2122">
      <w:pPr>
        <w:pStyle w:val="ListParagraph"/>
        <w:numPr>
          <w:ilvl w:val="0"/>
          <w:numId w:val="4"/>
        </w:numPr>
        <w:ind w:left="360"/>
      </w:pPr>
      <w:r>
        <w:t xml:space="preserve">Method – </w:t>
      </w:r>
      <w:r w:rsidR="00BC6AB3">
        <w:t>Mark</w:t>
      </w:r>
      <w:r>
        <w:t xml:space="preserve"> the box of the desired carrier and select the applicable method from the drop-down box. If other, </w:t>
      </w:r>
      <w:r w:rsidR="00A32881">
        <w:t>list method and annotate instructions in the “shipping instructions” field below.</w:t>
      </w:r>
    </w:p>
    <w:p w14:paraId="55D4709B" w14:textId="5FFBD270" w:rsidR="00B56761" w:rsidRDefault="00A32881" w:rsidP="005D2122">
      <w:pPr>
        <w:pStyle w:val="ListParagraph"/>
        <w:numPr>
          <w:ilvl w:val="0"/>
          <w:numId w:val="4"/>
        </w:numPr>
        <w:ind w:left="360"/>
      </w:pPr>
      <w:r>
        <w:t>Shipping Instructions – Detail desired instructions for the fulfillment of the shipment.</w:t>
      </w:r>
      <w:r w:rsidR="006B3403">
        <w:t xml:space="preserve"> If the shipment is being placed on your account, list the account number here.</w:t>
      </w:r>
    </w:p>
    <w:p w14:paraId="56DDD06B" w14:textId="45B8C86B" w:rsidR="00396DF5" w:rsidRPr="00A32881" w:rsidRDefault="00396DF5" w:rsidP="00A32881">
      <w:pPr>
        <w:keepNext/>
        <w:rPr>
          <w:i/>
        </w:rPr>
      </w:pPr>
      <w:r>
        <w:rPr>
          <w:i/>
        </w:rPr>
        <w:lastRenderedPageBreak/>
        <w:t xml:space="preserve">Section 3 – </w:t>
      </w:r>
      <w:r w:rsidR="00A32881">
        <w:rPr>
          <w:i/>
        </w:rPr>
        <w:t>Service(s) to be Provided</w:t>
      </w:r>
    </w:p>
    <w:p w14:paraId="16917F87" w14:textId="080F15A8" w:rsidR="00396DF5" w:rsidRDefault="00A32881" w:rsidP="005D2122">
      <w:pPr>
        <w:pStyle w:val="ListParagraph"/>
        <w:numPr>
          <w:ilvl w:val="0"/>
          <w:numId w:val="4"/>
        </w:numPr>
        <w:ind w:left="360"/>
      </w:pPr>
      <w:r>
        <w:t>Mark the service(s) to be requested.</w:t>
      </w:r>
    </w:p>
    <w:p w14:paraId="66D60BAC" w14:textId="65F96D35" w:rsidR="00396DF5" w:rsidRDefault="00A32881" w:rsidP="005D2122">
      <w:pPr>
        <w:pStyle w:val="ListParagraph"/>
        <w:numPr>
          <w:ilvl w:val="0"/>
          <w:numId w:val="4"/>
        </w:numPr>
        <w:ind w:left="360"/>
      </w:pPr>
      <w:r>
        <w:t>Notes – Annotate specific details about the service(s) to be requested. Please be specific when selecting “inspection”, “warranty”, and/or “modification”.</w:t>
      </w:r>
    </w:p>
    <w:p w14:paraId="309E3BD4" w14:textId="5CFE431D" w:rsidR="00396DF5" w:rsidRDefault="00396DF5" w:rsidP="00A32881">
      <w:pPr>
        <w:keepNext/>
        <w:rPr>
          <w:i/>
        </w:rPr>
      </w:pPr>
      <w:r>
        <w:rPr>
          <w:i/>
        </w:rPr>
        <w:t xml:space="preserve">Section 4 – </w:t>
      </w:r>
      <w:r w:rsidR="00A32881">
        <w:rPr>
          <w:i/>
        </w:rPr>
        <w:t>Article Information</w:t>
      </w:r>
    </w:p>
    <w:p w14:paraId="2161A33A" w14:textId="2095CE4A" w:rsidR="00FD3514" w:rsidRPr="00FD3514" w:rsidRDefault="00FD3514" w:rsidP="00A32881">
      <w:pPr>
        <w:keepNext/>
        <w:rPr>
          <w:iCs/>
        </w:rPr>
      </w:pPr>
      <w:r>
        <w:rPr>
          <w:iCs/>
        </w:rPr>
        <w:t xml:space="preserve">NOTE:  </w:t>
      </w:r>
      <w:r w:rsidRPr="005B73D5">
        <w:rPr>
          <w:iCs/>
        </w:rPr>
        <w:t xml:space="preserve">Only one Repair Order Form is to be completed per part number. </w:t>
      </w:r>
      <w:r w:rsidR="005B73D5" w:rsidRPr="005B73D5">
        <w:rPr>
          <w:iCs/>
        </w:rPr>
        <w:t>Each article part number must have its own Repair Order Form if</w:t>
      </w:r>
      <w:r w:rsidRPr="005B73D5">
        <w:rPr>
          <w:iCs/>
        </w:rPr>
        <w:t xml:space="preserve"> more than one part number </w:t>
      </w:r>
      <w:r w:rsidR="005B73D5" w:rsidRPr="005B73D5">
        <w:rPr>
          <w:iCs/>
        </w:rPr>
        <w:t>is being delivered.</w:t>
      </w:r>
    </w:p>
    <w:p w14:paraId="416A0B62" w14:textId="0BE6C595" w:rsidR="00396DF5" w:rsidRDefault="00A32881" w:rsidP="005D2122">
      <w:pPr>
        <w:pStyle w:val="ListParagraph"/>
        <w:numPr>
          <w:ilvl w:val="0"/>
          <w:numId w:val="4"/>
        </w:numPr>
        <w:ind w:left="360"/>
      </w:pPr>
      <w:r>
        <w:t>Purchase Order – Enter the purchase/repair order number to be used for the requested service(s).</w:t>
      </w:r>
    </w:p>
    <w:p w14:paraId="1C438080" w14:textId="68AD0A25" w:rsidR="00396DF5" w:rsidRDefault="00A32881" w:rsidP="005D2122">
      <w:pPr>
        <w:pStyle w:val="ListParagraph"/>
        <w:numPr>
          <w:ilvl w:val="0"/>
          <w:numId w:val="4"/>
        </w:numPr>
        <w:ind w:left="360"/>
      </w:pPr>
      <w:r>
        <w:t xml:space="preserve">Target Date – </w:t>
      </w:r>
      <w:r w:rsidR="00FD3514">
        <w:t>Select from the date picker,</w:t>
      </w:r>
      <w:r>
        <w:t xml:space="preserve"> the </w:t>
      </w:r>
      <w:r w:rsidR="00FD3514">
        <w:t xml:space="preserve">desired </w:t>
      </w:r>
      <w:r>
        <w:t xml:space="preserve">date in which the </w:t>
      </w:r>
      <w:r w:rsidR="00FD3514">
        <w:t>article is to be returned to the shipping address listed in section 2.</w:t>
      </w:r>
    </w:p>
    <w:p w14:paraId="379350BE" w14:textId="29A6FAB2" w:rsidR="00FD3514" w:rsidRDefault="00FD3514" w:rsidP="005D2122">
      <w:pPr>
        <w:pStyle w:val="ListParagraph"/>
        <w:numPr>
          <w:ilvl w:val="0"/>
          <w:numId w:val="4"/>
        </w:numPr>
        <w:ind w:left="360"/>
      </w:pPr>
      <w:r>
        <w:t>Part Number – Enter the part number/assembly number of the article.</w:t>
      </w:r>
    </w:p>
    <w:p w14:paraId="05EC4F71" w14:textId="356D5BC1" w:rsidR="00FD3514" w:rsidRDefault="00FD3514" w:rsidP="005D2122">
      <w:pPr>
        <w:pStyle w:val="ListParagraph"/>
        <w:numPr>
          <w:ilvl w:val="0"/>
          <w:numId w:val="4"/>
        </w:numPr>
        <w:ind w:left="360"/>
      </w:pPr>
      <w:r>
        <w:t>Color – From the drop-down box, select the desired color the article is to be painted.</w:t>
      </w:r>
    </w:p>
    <w:p w14:paraId="2E34418C" w14:textId="079199D1" w:rsidR="00FD3514" w:rsidRDefault="00FD3514" w:rsidP="005D2122">
      <w:pPr>
        <w:pStyle w:val="ListParagraph"/>
        <w:numPr>
          <w:ilvl w:val="0"/>
          <w:numId w:val="4"/>
        </w:numPr>
        <w:ind w:left="360"/>
      </w:pPr>
      <w:r>
        <w:t>SN – Enter the serial number of the first article.</w:t>
      </w:r>
    </w:p>
    <w:p w14:paraId="05865285" w14:textId="38F28AB4" w:rsidR="00FD3514" w:rsidRDefault="00FD3514" w:rsidP="005D2122">
      <w:pPr>
        <w:pStyle w:val="ListParagraph"/>
        <w:numPr>
          <w:ilvl w:val="0"/>
          <w:numId w:val="4"/>
        </w:numPr>
        <w:ind w:left="360"/>
      </w:pPr>
      <w:r>
        <w:t>SN – Enter the serial number of the second article.</w:t>
      </w:r>
    </w:p>
    <w:p w14:paraId="4BBFE4BF" w14:textId="4B9E16C3" w:rsidR="00FD3514" w:rsidRDefault="00FD3514" w:rsidP="005D2122">
      <w:pPr>
        <w:pStyle w:val="ListParagraph"/>
        <w:numPr>
          <w:ilvl w:val="0"/>
          <w:numId w:val="4"/>
        </w:numPr>
        <w:ind w:left="360"/>
      </w:pPr>
      <w:r>
        <w:t>SN – Enter the serial number of the third article.</w:t>
      </w:r>
    </w:p>
    <w:p w14:paraId="0ADC0BE3" w14:textId="37D70CA4" w:rsidR="00FD3514" w:rsidRDefault="00FD3514" w:rsidP="005D2122">
      <w:pPr>
        <w:pStyle w:val="ListParagraph"/>
        <w:numPr>
          <w:ilvl w:val="0"/>
          <w:numId w:val="4"/>
        </w:numPr>
        <w:ind w:left="360"/>
      </w:pPr>
      <w:r>
        <w:t>SN – Enter the serial number of the fourth article.</w:t>
      </w:r>
    </w:p>
    <w:p w14:paraId="64A5766E" w14:textId="03715666" w:rsidR="00396DF5" w:rsidRPr="001374E4" w:rsidRDefault="00396DF5" w:rsidP="00396DF5">
      <w:pPr>
        <w:keepNext/>
        <w:rPr>
          <w:i/>
        </w:rPr>
      </w:pPr>
      <w:r>
        <w:rPr>
          <w:i/>
        </w:rPr>
        <w:t xml:space="preserve">Section 5 – </w:t>
      </w:r>
      <w:r w:rsidR="00BC6AB3">
        <w:rPr>
          <w:i/>
        </w:rPr>
        <w:t>Wheel Details</w:t>
      </w:r>
    </w:p>
    <w:p w14:paraId="3ABD4230" w14:textId="1C4E59B7" w:rsidR="00396DF5" w:rsidRDefault="00396DF5" w:rsidP="00396DF5">
      <w:pPr>
        <w:keepNext/>
        <w:ind w:left="720" w:hanging="720"/>
      </w:pPr>
      <w:r w:rsidRPr="00920D71">
        <w:rPr>
          <w:u w:val="single"/>
        </w:rPr>
        <w:t>NOTE</w:t>
      </w:r>
      <w:r>
        <w:t>:</w:t>
      </w:r>
      <w:r>
        <w:tab/>
        <w:t xml:space="preserve">This section </w:t>
      </w:r>
      <w:r w:rsidR="00BC6AB3">
        <w:t xml:space="preserve">is only to be completed if the article is a wheel assembly. </w:t>
      </w:r>
    </w:p>
    <w:p w14:paraId="09A0F851" w14:textId="2C3F454E" w:rsidR="00396DF5" w:rsidRDefault="00BC6AB3" w:rsidP="005D2122">
      <w:pPr>
        <w:pStyle w:val="ListParagraph"/>
        <w:numPr>
          <w:ilvl w:val="0"/>
          <w:numId w:val="4"/>
        </w:numPr>
        <w:ind w:left="360"/>
      </w:pPr>
      <w:r>
        <w:t>Mark whether a tire is to be installed. If yes, please list the desired tire part number.</w:t>
      </w:r>
    </w:p>
    <w:p w14:paraId="7F62FCD6" w14:textId="183AAD88" w:rsidR="00396DF5" w:rsidRDefault="00BC6AB3" w:rsidP="005D2122">
      <w:pPr>
        <w:pStyle w:val="ListParagraph"/>
        <w:numPr>
          <w:ilvl w:val="0"/>
          <w:numId w:val="4"/>
        </w:numPr>
        <w:ind w:left="360"/>
      </w:pPr>
      <w:r>
        <w:t xml:space="preserve">Mark whether you would like new bearing cups installed. If yes, </w:t>
      </w:r>
      <w:r w:rsidR="00F66AD8">
        <w:t xml:space="preserve">from the drop-down box, select </w:t>
      </w:r>
      <w:r>
        <w:t>the desired grease to be used.</w:t>
      </w:r>
    </w:p>
    <w:p w14:paraId="6E2DD5DA" w14:textId="05AF5DA9" w:rsidR="00BC6AB3" w:rsidRDefault="00BC6AB3" w:rsidP="005D2122">
      <w:pPr>
        <w:pStyle w:val="ListParagraph"/>
        <w:numPr>
          <w:ilvl w:val="0"/>
          <w:numId w:val="4"/>
        </w:numPr>
        <w:ind w:left="360"/>
      </w:pPr>
      <w:r>
        <w:t xml:space="preserve">Mark whether you would like us to supply new bearings. If yes, </w:t>
      </w:r>
      <w:r w:rsidR="00F66AD8">
        <w:t xml:space="preserve">from the drop-down box, </w:t>
      </w:r>
      <w:r>
        <w:t>select the desired grease to be used.</w:t>
      </w:r>
    </w:p>
    <w:p w14:paraId="33A8CD06" w14:textId="279C840F" w:rsidR="00F66AD8" w:rsidRDefault="00F66AD8" w:rsidP="005D2122">
      <w:pPr>
        <w:pStyle w:val="ListParagraph"/>
        <w:numPr>
          <w:ilvl w:val="0"/>
          <w:numId w:val="4"/>
        </w:numPr>
        <w:ind w:left="360"/>
      </w:pPr>
      <w:r>
        <w:t>Mark whether you would like us to supply new bearing seals.</w:t>
      </w:r>
    </w:p>
    <w:p w14:paraId="3A82F72F" w14:textId="7317EB73" w:rsidR="00F66AD8" w:rsidRDefault="00F66AD8" w:rsidP="005D2122">
      <w:pPr>
        <w:pStyle w:val="ListParagraph"/>
        <w:numPr>
          <w:ilvl w:val="0"/>
          <w:numId w:val="4"/>
        </w:numPr>
        <w:ind w:left="360"/>
      </w:pPr>
      <w:r>
        <w:t xml:space="preserve">Mark if you will be supplying any parts to complete requested service(s). </w:t>
      </w:r>
    </w:p>
    <w:p w14:paraId="0D25B3E6" w14:textId="4119FECA" w:rsidR="00396DF5" w:rsidRDefault="00F66AD8" w:rsidP="005D2122">
      <w:pPr>
        <w:pStyle w:val="ListParagraph"/>
        <w:numPr>
          <w:ilvl w:val="0"/>
          <w:numId w:val="4"/>
        </w:numPr>
        <w:ind w:left="360"/>
      </w:pPr>
      <w:r>
        <w:t>Supplied Parts – List the parts that will be supplied.</w:t>
      </w:r>
    </w:p>
    <w:p w14:paraId="7A7337B9" w14:textId="77777777" w:rsidR="00396DF5" w:rsidRPr="001716CE" w:rsidRDefault="00396DF5" w:rsidP="00396DF5">
      <w:pPr>
        <w:rPr>
          <w:rFonts w:eastAsia="Arial Unicode MS"/>
          <w:b/>
        </w:rPr>
      </w:pPr>
      <w:r w:rsidRPr="001716CE">
        <w:rPr>
          <w:rFonts w:eastAsia="Arial Unicode MS"/>
          <w:b/>
        </w:rPr>
        <w:t>After Completion</w:t>
      </w:r>
    </w:p>
    <w:p w14:paraId="312DA4C0" w14:textId="48902AAD" w:rsidR="00396DF5" w:rsidRDefault="005D2122" w:rsidP="005D2122">
      <w:pPr>
        <w:pStyle w:val="ListParagraph"/>
        <w:numPr>
          <w:ilvl w:val="0"/>
          <w:numId w:val="2"/>
        </w:numPr>
      </w:pPr>
      <w:r>
        <w:t>Print a copy to include with the shipment.</w:t>
      </w:r>
    </w:p>
    <w:p w14:paraId="2CE3A107" w14:textId="4F49B707" w:rsidR="005D2122" w:rsidRDefault="005D2122" w:rsidP="005D2122">
      <w:pPr>
        <w:pStyle w:val="ListParagraph"/>
        <w:numPr>
          <w:ilvl w:val="0"/>
          <w:numId w:val="2"/>
        </w:numPr>
      </w:pPr>
      <w:r>
        <w:t>If possible, email a copy to your Aircraft Specialties, Inc., Customer Service Representative.</w:t>
      </w:r>
    </w:p>
    <w:p w14:paraId="4ACE230E" w14:textId="795AD67E" w:rsidR="0014300F" w:rsidRPr="005D2122" w:rsidRDefault="0014300F" w:rsidP="005D2122">
      <w:pPr>
        <w:rPr>
          <w:b/>
          <w:bCs/>
        </w:rPr>
      </w:pPr>
      <w:r w:rsidRPr="005D2122">
        <w:rPr>
          <w:b/>
          <w:bCs/>
        </w:rPr>
        <w:t>End of Instructions</w:t>
      </w:r>
    </w:p>
    <w:p w14:paraId="2F4C2581" w14:textId="77777777" w:rsidR="001D1EAB" w:rsidRPr="005344E8" w:rsidRDefault="001D1EAB" w:rsidP="009E618E">
      <w:pPr>
        <w:pStyle w:val="ListParagraph"/>
        <w:sectPr w:rsidR="001D1EAB" w:rsidRPr="005344E8" w:rsidSect="002608C7">
          <w:headerReference w:type="default" r:id="rId8"/>
          <w:footerReference w:type="default" r:id="rId9"/>
          <w:footerReference w:type="first" r:id="rId10"/>
          <w:pgSz w:w="12240" w:h="15840" w:code="1"/>
          <w:pgMar w:top="720" w:right="1080" w:bottom="720" w:left="1080" w:header="360" w:footer="360" w:gutter="0"/>
          <w:cols w:space="720"/>
          <w:docGrid w:linePitch="360"/>
        </w:sectPr>
      </w:pPr>
    </w:p>
    <w:tbl>
      <w:tblPr>
        <w:tblW w:w="1026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10"/>
        <w:gridCol w:w="1155"/>
        <w:gridCol w:w="1905"/>
        <w:gridCol w:w="360"/>
        <w:gridCol w:w="300"/>
        <w:gridCol w:w="2565"/>
        <w:gridCol w:w="1635"/>
        <w:gridCol w:w="930"/>
      </w:tblGrid>
      <w:tr w:rsidR="00396DF5" w:rsidRPr="002F7208" w14:paraId="2F18A02E" w14:textId="77777777" w:rsidTr="00396DF5">
        <w:tc>
          <w:tcPr>
            <w:tcW w:w="10260" w:type="dxa"/>
            <w:gridSpan w:val="8"/>
            <w:shd w:val="clear" w:color="auto" w:fill="D9D9D9"/>
            <w:noWrap/>
            <w:vAlign w:val="center"/>
          </w:tcPr>
          <w:p w14:paraId="0DCA9090" w14:textId="77777777" w:rsidR="00396DF5" w:rsidRPr="00224F1D" w:rsidRDefault="00396DF5" w:rsidP="00224F1D">
            <w:pPr>
              <w:keepNext/>
              <w:spacing w:before="40" w:after="40"/>
              <w:jc w:val="center"/>
            </w:pPr>
            <w:r w:rsidRPr="00224F1D">
              <w:lastRenderedPageBreak/>
              <w:t>Section 1 – Contact Information</w:t>
            </w:r>
          </w:p>
        </w:tc>
      </w:tr>
      <w:tr w:rsidR="000F2340" w:rsidRPr="002F7208" w14:paraId="7D1F1940" w14:textId="77777777" w:rsidTr="00140474">
        <w:trPr>
          <w:trHeight w:val="333"/>
        </w:trPr>
        <w:tc>
          <w:tcPr>
            <w:tcW w:w="5130" w:type="dxa"/>
            <w:gridSpan w:val="5"/>
            <w:noWrap/>
          </w:tcPr>
          <w:p w14:paraId="3D12FCBB" w14:textId="6319376A" w:rsidR="000F2340" w:rsidRPr="00224F1D" w:rsidRDefault="000F2340" w:rsidP="005D2122">
            <w:pPr>
              <w:pStyle w:val="ListParagraph"/>
              <w:numPr>
                <w:ilvl w:val="0"/>
                <w:numId w:val="3"/>
              </w:numPr>
              <w:spacing w:before="40" w:after="40"/>
              <w:ind w:left="211" w:right="125" w:hanging="270"/>
            </w:pPr>
            <w:r w:rsidRPr="00594F0C">
              <w:t xml:space="preserve">Company Name: </w:t>
            </w:r>
            <w:r w:rsidRPr="00594F0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94F0C">
              <w:instrText xml:space="preserve"> FORMTEXT </w:instrText>
            </w:r>
            <w:r w:rsidR="00EA1A01">
              <w:fldChar w:fldCharType="separate"/>
            </w:r>
            <w:r w:rsidRPr="00594F0C">
              <w:fldChar w:fldCharType="end"/>
            </w:r>
            <w:bookmarkEnd w:id="0"/>
            <w:r w:rsidRPr="00224F1D">
              <w:t xml:space="preserve"> </w:t>
            </w:r>
          </w:p>
        </w:tc>
        <w:tc>
          <w:tcPr>
            <w:tcW w:w="5130" w:type="dxa"/>
            <w:gridSpan w:val="3"/>
          </w:tcPr>
          <w:p w14:paraId="68B8303A" w14:textId="57FD3350" w:rsidR="000F2340" w:rsidRPr="00224F1D" w:rsidRDefault="000F2340" w:rsidP="005D2122">
            <w:pPr>
              <w:pStyle w:val="ListParagraph"/>
              <w:numPr>
                <w:ilvl w:val="0"/>
                <w:numId w:val="3"/>
              </w:numPr>
              <w:spacing w:before="40" w:after="40"/>
              <w:ind w:left="211" w:hanging="270"/>
            </w:pPr>
            <w:r w:rsidRPr="00224F1D">
              <w:t xml:space="preserve">Contact Person Name: </w:t>
            </w:r>
          </w:p>
        </w:tc>
      </w:tr>
      <w:tr w:rsidR="000F2340" w:rsidRPr="002F7208" w14:paraId="535257C0" w14:textId="77777777" w:rsidTr="00140474">
        <w:trPr>
          <w:trHeight w:val="327"/>
        </w:trPr>
        <w:tc>
          <w:tcPr>
            <w:tcW w:w="5130" w:type="dxa"/>
            <w:gridSpan w:val="5"/>
            <w:noWrap/>
          </w:tcPr>
          <w:p w14:paraId="72D046EA" w14:textId="0C3AE3B9" w:rsidR="000F2340" w:rsidRPr="00594F0C" w:rsidRDefault="000F2340" w:rsidP="005D2122">
            <w:pPr>
              <w:pStyle w:val="ListParagraph"/>
              <w:numPr>
                <w:ilvl w:val="0"/>
                <w:numId w:val="3"/>
              </w:numPr>
              <w:spacing w:before="40" w:after="40"/>
              <w:ind w:left="211" w:right="125" w:hanging="270"/>
            </w:pPr>
            <w:r>
              <w:t xml:space="preserve">Contact Phone Number: </w:t>
            </w:r>
          </w:p>
        </w:tc>
        <w:tc>
          <w:tcPr>
            <w:tcW w:w="5130" w:type="dxa"/>
            <w:gridSpan w:val="3"/>
          </w:tcPr>
          <w:p w14:paraId="7A8B769D" w14:textId="472A4E3E" w:rsidR="000F2340" w:rsidRPr="00594F0C" w:rsidRDefault="000F2340" w:rsidP="005D2122">
            <w:pPr>
              <w:pStyle w:val="ListParagraph"/>
              <w:numPr>
                <w:ilvl w:val="0"/>
                <w:numId w:val="3"/>
              </w:numPr>
              <w:spacing w:before="40" w:after="40"/>
              <w:ind w:left="211" w:right="125" w:hanging="270"/>
            </w:pPr>
            <w:r>
              <w:t xml:space="preserve">Contact Email: </w:t>
            </w:r>
          </w:p>
        </w:tc>
      </w:tr>
      <w:tr w:rsidR="000F2340" w:rsidRPr="002F7208" w14:paraId="46477E52" w14:textId="77777777" w:rsidTr="00140474">
        <w:trPr>
          <w:trHeight w:val="327"/>
        </w:trPr>
        <w:tc>
          <w:tcPr>
            <w:tcW w:w="5130" w:type="dxa"/>
            <w:gridSpan w:val="5"/>
            <w:noWrap/>
          </w:tcPr>
          <w:p w14:paraId="57710F0D" w14:textId="33789411" w:rsidR="000F2340" w:rsidRPr="00594F0C" w:rsidRDefault="000F2340" w:rsidP="005D2122">
            <w:pPr>
              <w:pStyle w:val="ListParagraph"/>
              <w:numPr>
                <w:ilvl w:val="0"/>
                <w:numId w:val="3"/>
              </w:numPr>
              <w:spacing w:before="40" w:after="40"/>
              <w:ind w:left="211" w:right="125" w:hanging="270"/>
            </w:pPr>
            <w:r>
              <w:t xml:space="preserve">Address: </w:t>
            </w:r>
          </w:p>
        </w:tc>
        <w:tc>
          <w:tcPr>
            <w:tcW w:w="5130" w:type="dxa"/>
            <w:gridSpan w:val="3"/>
          </w:tcPr>
          <w:p w14:paraId="18FD3E30" w14:textId="33E306BA" w:rsidR="000F2340" w:rsidRPr="00594F0C" w:rsidRDefault="000F2340" w:rsidP="005D2122">
            <w:pPr>
              <w:pStyle w:val="ListParagraph"/>
              <w:numPr>
                <w:ilvl w:val="0"/>
                <w:numId w:val="3"/>
              </w:numPr>
              <w:spacing w:before="40" w:after="40"/>
              <w:ind w:left="211" w:right="125" w:hanging="270"/>
            </w:pPr>
            <w:r>
              <w:t xml:space="preserve">City: </w:t>
            </w:r>
          </w:p>
        </w:tc>
      </w:tr>
      <w:tr w:rsidR="000F2340" w:rsidRPr="002F7208" w14:paraId="25A96249" w14:textId="77777777" w:rsidTr="00140474">
        <w:trPr>
          <w:trHeight w:val="327"/>
        </w:trPr>
        <w:tc>
          <w:tcPr>
            <w:tcW w:w="5130" w:type="dxa"/>
            <w:gridSpan w:val="5"/>
            <w:noWrap/>
          </w:tcPr>
          <w:p w14:paraId="58456652" w14:textId="7D940EF0" w:rsidR="000F2340" w:rsidRPr="00594F0C" w:rsidRDefault="000F2340" w:rsidP="005D2122">
            <w:pPr>
              <w:pStyle w:val="ListParagraph"/>
              <w:numPr>
                <w:ilvl w:val="0"/>
                <w:numId w:val="3"/>
              </w:numPr>
              <w:spacing w:before="40" w:after="40"/>
              <w:ind w:left="211" w:right="125" w:hanging="270"/>
            </w:pPr>
            <w:r>
              <w:t xml:space="preserve">State/Zip: </w:t>
            </w:r>
          </w:p>
        </w:tc>
        <w:tc>
          <w:tcPr>
            <w:tcW w:w="5130" w:type="dxa"/>
            <w:gridSpan w:val="3"/>
          </w:tcPr>
          <w:p w14:paraId="3FC5E32F" w14:textId="5E801E9E" w:rsidR="000F2340" w:rsidRPr="00594F0C" w:rsidRDefault="000F2340" w:rsidP="005D2122">
            <w:pPr>
              <w:pStyle w:val="ListParagraph"/>
              <w:numPr>
                <w:ilvl w:val="0"/>
                <w:numId w:val="3"/>
              </w:numPr>
              <w:spacing w:before="40" w:after="40"/>
              <w:ind w:left="211" w:right="125" w:hanging="270"/>
            </w:pPr>
            <w:r>
              <w:t xml:space="preserve">Country: </w:t>
            </w:r>
          </w:p>
        </w:tc>
      </w:tr>
      <w:tr w:rsidR="00904829" w:rsidRPr="002F7208" w14:paraId="6B5BBCE3" w14:textId="77777777" w:rsidTr="00904829"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29EFB0BB" w14:textId="6797E96E" w:rsidR="00904829" w:rsidRPr="002F7208" w:rsidRDefault="00904829" w:rsidP="00266693">
            <w:pPr>
              <w:keepNext/>
              <w:spacing w:before="40" w:after="40"/>
              <w:ind w:right="125"/>
              <w:jc w:val="center"/>
              <w:rPr>
                <w:rFonts w:cs="Arial"/>
                <w:szCs w:val="20"/>
              </w:rPr>
            </w:pPr>
            <w:r w:rsidRPr="002F7208">
              <w:rPr>
                <w:rFonts w:cs="Arial"/>
                <w:szCs w:val="20"/>
              </w:rPr>
              <w:t xml:space="preserve">Section </w:t>
            </w:r>
            <w:r w:rsidR="00A32881">
              <w:rPr>
                <w:rFonts w:cs="Arial"/>
                <w:szCs w:val="20"/>
              </w:rPr>
              <w:t>2</w:t>
            </w:r>
            <w:r>
              <w:rPr>
                <w:rFonts w:cs="Arial"/>
                <w:szCs w:val="20"/>
              </w:rPr>
              <w:t xml:space="preserve"> – Shipping Information (</w:t>
            </w:r>
            <w:r>
              <w:rPr>
                <w:rFonts w:cs="Arial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3"/>
            <w:r>
              <w:rPr>
                <w:rFonts w:cs="Arial"/>
                <w:szCs w:val="20"/>
              </w:rPr>
              <w:instrText xml:space="preserve"> FORMCHECKBOX </w:instrText>
            </w:r>
            <w:r w:rsidR="00EA1A01">
              <w:rPr>
                <w:rFonts w:cs="Arial"/>
                <w:szCs w:val="20"/>
              </w:rPr>
            </w:r>
            <w:r w:rsidR="00EA1A01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bookmarkEnd w:id="1"/>
            <w:r>
              <w:rPr>
                <w:rFonts w:cs="Arial"/>
                <w:szCs w:val="20"/>
              </w:rPr>
              <w:t xml:space="preserve"> same as contact)</w:t>
            </w:r>
          </w:p>
        </w:tc>
      </w:tr>
      <w:tr w:rsidR="000F2340" w:rsidRPr="002F7208" w14:paraId="78DA6C23" w14:textId="77777777" w:rsidTr="000B001E">
        <w:trPr>
          <w:trHeight w:val="321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1DB20" w14:textId="42D599A9" w:rsidR="000F2340" w:rsidRPr="00904829" w:rsidRDefault="000F2340" w:rsidP="005D2122">
            <w:pPr>
              <w:pStyle w:val="ListParagraph"/>
              <w:keepNext/>
              <w:numPr>
                <w:ilvl w:val="0"/>
                <w:numId w:val="3"/>
              </w:numPr>
              <w:spacing w:before="40" w:after="40"/>
              <w:ind w:left="300" w:right="125"/>
            </w:pPr>
            <w:r w:rsidRPr="00904829">
              <w:t xml:space="preserve">Company Name:  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63C71C" w14:textId="02D9558D" w:rsidR="000F2340" w:rsidRPr="00904829" w:rsidRDefault="000F2340" w:rsidP="005D2122">
            <w:pPr>
              <w:pStyle w:val="ListParagraph"/>
              <w:keepNext/>
              <w:numPr>
                <w:ilvl w:val="0"/>
                <w:numId w:val="3"/>
              </w:numPr>
              <w:spacing w:before="40" w:after="40"/>
              <w:ind w:left="300" w:right="125"/>
            </w:pPr>
            <w:r w:rsidRPr="00904829">
              <w:t xml:space="preserve">Contact Person Name:  </w:t>
            </w:r>
          </w:p>
        </w:tc>
      </w:tr>
      <w:tr w:rsidR="000F2340" w:rsidRPr="002F7208" w14:paraId="321909B0" w14:textId="77777777" w:rsidTr="000B001E">
        <w:trPr>
          <w:trHeight w:val="319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D2550" w14:textId="2EE0A251" w:rsidR="000F2340" w:rsidRPr="00904829" w:rsidRDefault="000F2340" w:rsidP="005D2122">
            <w:pPr>
              <w:pStyle w:val="ListParagraph"/>
              <w:keepNext/>
              <w:numPr>
                <w:ilvl w:val="0"/>
                <w:numId w:val="3"/>
              </w:numPr>
              <w:spacing w:before="40" w:after="40"/>
              <w:ind w:left="300" w:right="125"/>
            </w:pPr>
            <w:r>
              <w:t>Contac</w:t>
            </w:r>
            <w:r w:rsidR="00B56761">
              <w:t>t</w:t>
            </w:r>
            <w:r>
              <w:t xml:space="preserve"> Phone Number: 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95D4FE" w14:textId="098DC64B" w:rsidR="000F2340" w:rsidRPr="00904829" w:rsidRDefault="000F2340" w:rsidP="005D2122">
            <w:pPr>
              <w:pStyle w:val="ListParagraph"/>
              <w:keepNext/>
              <w:numPr>
                <w:ilvl w:val="0"/>
                <w:numId w:val="3"/>
              </w:numPr>
              <w:spacing w:before="40" w:after="40"/>
              <w:ind w:left="300" w:right="125"/>
            </w:pPr>
            <w:r>
              <w:t xml:space="preserve">Contact Email: </w:t>
            </w:r>
          </w:p>
        </w:tc>
      </w:tr>
      <w:tr w:rsidR="000F2340" w:rsidRPr="002F7208" w14:paraId="51110247" w14:textId="77777777" w:rsidTr="000B001E">
        <w:trPr>
          <w:trHeight w:val="319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1360E" w14:textId="4F0E2C21" w:rsidR="000F2340" w:rsidRPr="00904829" w:rsidRDefault="000F2340" w:rsidP="005D2122">
            <w:pPr>
              <w:pStyle w:val="ListParagraph"/>
              <w:keepNext/>
              <w:numPr>
                <w:ilvl w:val="0"/>
                <w:numId w:val="3"/>
              </w:numPr>
              <w:spacing w:before="40" w:after="40"/>
              <w:ind w:left="300" w:right="125"/>
            </w:pPr>
            <w:r>
              <w:t xml:space="preserve">Address: 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570B2" w14:textId="5B75F52D" w:rsidR="000F2340" w:rsidRPr="00904829" w:rsidRDefault="000F2340" w:rsidP="005D2122">
            <w:pPr>
              <w:pStyle w:val="ListParagraph"/>
              <w:keepNext/>
              <w:numPr>
                <w:ilvl w:val="0"/>
                <w:numId w:val="3"/>
              </w:numPr>
              <w:spacing w:before="40" w:after="40"/>
              <w:ind w:left="300" w:right="125"/>
            </w:pPr>
            <w:r>
              <w:t xml:space="preserve">City: </w:t>
            </w:r>
          </w:p>
        </w:tc>
      </w:tr>
      <w:tr w:rsidR="000F2340" w:rsidRPr="002F7208" w14:paraId="231E475E" w14:textId="77777777" w:rsidTr="000B001E">
        <w:trPr>
          <w:trHeight w:val="319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0B842" w14:textId="57F8254D" w:rsidR="000F2340" w:rsidRPr="00904829" w:rsidRDefault="000F2340" w:rsidP="005D2122">
            <w:pPr>
              <w:pStyle w:val="ListParagraph"/>
              <w:keepNext/>
              <w:numPr>
                <w:ilvl w:val="0"/>
                <w:numId w:val="3"/>
              </w:numPr>
              <w:spacing w:before="40" w:after="40"/>
              <w:ind w:left="300" w:right="125"/>
            </w:pPr>
            <w:r>
              <w:t xml:space="preserve">State/Zip: 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913EAE" w14:textId="5B03AE04" w:rsidR="000F2340" w:rsidRPr="00904829" w:rsidRDefault="000F2340" w:rsidP="005D2122">
            <w:pPr>
              <w:pStyle w:val="ListParagraph"/>
              <w:keepNext/>
              <w:numPr>
                <w:ilvl w:val="0"/>
                <w:numId w:val="3"/>
              </w:numPr>
              <w:spacing w:before="40" w:after="40"/>
              <w:ind w:left="300" w:right="125"/>
            </w:pPr>
            <w:r>
              <w:t xml:space="preserve">Country: </w:t>
            </w:r>
          </w:p>
        </w:tc>
      </w:tr>
      <w:tr w:rsidR="00904829" w:rsidRPr="002F7208" w14:paraId="0B2EBD25" w14:textId="77777777" w:rsidTr="00466D9D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F33A5" w14:textId="1270A21B" w:rsidR="00904829" w:rsidRPr="00904829" w:rsidRDefault="00904829" w:rsidP="005D2122">
            <w:pPr>
              <w:pStyle w:val="ListParagraph"/>
              <w:keepNext/>
              <w:numPr>
                <w:ilvl w:val="0"/>
                <w:numId w:val="3"/>
              </w:numPr>
              <w:spacing w:before="40" w:after="40"/>
              <w:ind w:left="300" w:right="125"/>
            </w:pPr>
            <w:r>
              <w:t>Method: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D0D11" w14:textId="2B8F8867" w:rsidR="00904829" w:rsidRPr="00904829" w:rsidRDefault="00466D9D" w:rsidP="00904829">
            <w:pPr>
              <w:keepNext/>
              <w:spacing w:before="40" w:after="40"/>
              <w:ind w:left="-60" w:right="125"/>
            </w:pPr>
            <w: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4"/>
            <w:r>
              <w:instrText xml:space="preserve"> FORMCHECKBOX </w:instrText>
            </w:r>
            <w:r w:rsidR="00EA1A01">
              <w:fldChar w:fldCharType="separate"/>
            </w:r>
            <w:r>
              <w:fldChar w:fldCharType="end"/>
            </w:r>
            <w:bookmarkEnd w:id="2"/>
            <w:r>
              <w:t xml:space="preserve">  </w:t>
            </w:r>
            <w:r w:rsidR="00904829">
              <w:t>Fed Ex</w:t>
            </w:r>
            <w:r>
              <w:t xml:space="preserve">  </w:t>
            </w:r>
            <w:sdt>
              <w:sdtPr>
                <w:id w:val="161742480"/>
                <w:placeholder>
                  <w:docPart w:val="4A669792A6A14F2DBADA81D2CAB3FC62"/>
                </w:placeholder>
                <w:showingPlcHdr/>
                <w:dropDownList>
                  <w:listItem w:value="Choose an item."/>
                  <w:listItem w:displayText="Ground" w:value="Ground"/>
                  <w:listItem w:displayText="Standard Overnight" w:value="Standard Overnight"/>
                  <w:listItem w:displayText="Priority Overnight" w:value="Priority Overnight"/>
                  <w:listItem w:displayText="First Overnight" w:value="First Overnight"/>
                  <w:listItem w:displayText="2Day" w:value="2Day"/>
                  <w:listItem w:displayText="Economy" w:value="Economy"/>
                  <w:listItem w:displayText="International" w:value="International"/>
                  <w:listItem w:displayText="Freight" w:value="Freight"/>
                </w:dropDownList>
              </w:sdtPr>
              <w:sdtEndPr/>
              <w:sdtContent>
                <w:r w:rsidRPr="001E5C3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B33FF" w14:textId="4A0A5D4B" w:rsidR="00904829" w:rsidRPr="00904829" w:rsidRDefault="00466D9D" w:rsidP="00904829">
            <w:pPr>
              <w:keepNext/>
              <w:spacing w:before="40" w:after="40"/>
              <w:ind w:right="125"/>
            </w:pPr>
            <w: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5"/>
            <w:r>
              <w:instrText xml:space="preserve"> FORMCHECKBOX </w:instrText>
            </w:r>
            <w:r w:rsidR="00EA1A01">
              <w:fldChar w:fldCharType="separate"/>
            </w:r>
            <w:r>
              <w:fldChar w:fldCharType="end"/>
            </w:r>
            <w:bookmarkEnd w:id="3"/>
            <w:r>
              <w:t xml:space="preserve">  UPS  </w:t>
            </w:r>
            <w:sdt>
              <w:sdtPr>
                <w:id w:val="-1364900126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Ground" w:value="Ground"/>
                  <w:listItem w:displayText="Next Day Air" w:value="Next Day Air"/>
                  <w:listItem w:displayText="Next Day Air Early A.M." w:value="Next Day Air Early A.M."/>
                  <w:listItem w:displayText="2nd Day AIr" w:value="2nd Day AIr"/>
                  <w:listItem w:displayText="2nd Day Air A.M." w:value="2nd Day Air A.M."/>
                  <w:listItem w:displayText="Freight" w:value="Freight"/>
                </w:dropDownList>
              </w:sdtPr>
              <w:sdtEndPr/>
              <w:sdtContent>
                <w:r w:rsidRPr="001E5C3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81DDF" w14:textId="7DB91BDA" w:rsidR="00904829" w:rsidRPr="00904829" w:rsidRDefault="00466D9D" w:rsidP="00904829">
            <w:pPr>
              <w:keepNext/>
              <w:spacing w:before="40" w:after="40"/>
              <w:ind w:right="125"/>
            </w:pPr>
            <w: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6"/>
            <w:r>
              <w:instrText xml:space="preserve"> FORMCHECKBOX </w:instrText>
            </w:r>
            <w:r w:rsidR="00EA1A01">
              <w:fldChar w:fldCharType="separate"/>
            </w:r>
            <w:r>
              <w:fldChar w:fldCharType="end"/>
            </w:r>
            <w:bookmarkEnd w:id="4"/>
            <w:r>
              <w:t xml:space="preserve"> Other: </w:t>
            </w:r>
          </w:p>
        </w:tc>
      </w:tr>
      <w:tr w:rsidR="00904829" w:rsidRPr="002F7208" w14:paraId="663F091E" w14:textId="77777777" w:rsidTr="00904829"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A864D" w14:textId="621B0F61" w:rsidR="00904829" w:rsidRPr="00904829" w:rsidRDefault="00904829" w:rsidP="005D2122">
            <w:pPr>
              <w:pStyle w:val="ListParagraph"/>
              <w:keepNext/>
              <w:numPr>
                <w:ilvl w:val="0"/>
                <w:numId w:val="3"/>
              </w:numPr>
              <w:spacing w:before="40" w:after="40"/>
              <w:ind w:left="300" w:right="125"/>
            </w:pPr>
            <w:r>
              <w:t xml:space="preserve">Shipping Instructions: </w:t>
            </w:r>
          </w:p>
        </w:tc>
      </w:tr>
      <w:tr w:rsidR="0045286B" w:rsidRPr="002F7208" w14:paraId="0190F7CF" w14:textId="77777777" w:rsidTr="008C2A6E">
        <w:tc>
          <w:tcPr>
            <w:tcW w:w="10260" w:type="dxa"/>
            <w:gridSpan w:val="8"/>
            <w:shd w:val="clear" w:color="auto" w:fill="D9D9D9"/>
            <w:noWrap/>
          </w:tcPr>
          <w:p w14:paraId="316B6F13" w14:textId="26A4F1A7" w:rsidR="0045286B" w:rsidRPr="002F7208" w:rsidRDefault="0045286B" w:rsidP="0045286B">
            <w:pPr>
              <w:keepNext/>
              <w:spacing w:before="40" w:after="40"/>
              <w:ind w:right="125"/>
              <w:jc w:val="center"/>
              <w:rPr>
                <w:rFonts w:cs="Arial"/>
                <w:szCs w:val="20"/>
              </w:rPr>
            </w:pPr>
            <w:r w:rsidRPr="002F7208">
              <w:rPr>
                <w:rFonts w:cs="Arial"/>
                <w:szCs w:val="20"/>
              </w:rPr>
              <w:t xml:space="preserve">Section </w:t>
            </w:r>
            <w:r w:rsidR="00A32881">
              <w:rPr>
                <w:rFonts w:cs="Arial"/>
                <w:szCs w:val="20"/>
              </w:rPr>
              <w:t>3</w:t>
            </w:r>
            <w:r w:rsidRPr="002F7208">
              <w:rPr>
                <w:rFonts w:cs="Arial"/>
                <w:szCs w:val="20"/>
              </w:rPr>
              <w:t xml:space="preserve"> – Service</w:t>
            </w:r>
            <w:r w:rsidR="00B2661F">
              <w:rPr>
                <w:rFonts w:cs="Arial"/>
                <w:szCs w:val="20"/>
              </w:rPr>
              <w:t>(</w:t>
            </w:r>
            <w:r w:rsidRPr="002F7208">
              <w:rPr>
                <w:rFonts w:cs="Arial"/>
                <w:szCs w:val="20"/>
              </w:rPr>
              <w:t>s</w:t>
            </w:r>
            <w:r w:rsidR="00B2661F">
              <w:rPr>
                <w:rFonts w:cs="Arial"/>
                <w:szCs w:val="20"/>
              </w:rPr>
              <w:t>)</w:t>
            </w:r>
            <w:r w:rsidRPr="002F7208">
              <w:rPr>
                <w:rFonts w:cs="Arial"/>
                <w:szCs w:val="20"/>
              </w:rPr>
              <w:t xml:space="preserve"> to be Provided </w:t>
            </w:r>
          </w:p>
        </w:tc>
      </w:tr>
      <w:tr w:rsidR="0045286B" w:rsidRPr="002F7208" w14:paraId="7AE5BB05" w14:textId="77777777" w:rsidTr="00D96BF1">
        <w:tc>
          <w:tcPr>
            <w:tcW w:w="10260" w:type="dxa"/>
            <w:gridSpan w:val="8"/>
            <w:tcBorders>
              <w:bottom w:val="nil"/>
            </w:tcBorders>
            <w:shd w:val="clear" w:color="auto" w:fill="auto"/>
            <w:noWrap/>
          </w:tcPr>
          <w:p w14:paraId="58A63255" w14:textId="46FA4ED9" w:rsidR="0045286B" w:rsidRPr="0045286B" w:rsidRDefault="0045286B" w:rsidP="005D2122">
            <w:pPr>
              <w:pStyle w:val="ListParagraph"/>
              <w:numPr>
                <w:ilvl w:val="0"/>
                <w:numId w:val="3"/>
              </w:numPr>
              <w:spacing w:before="40" w:after="40"/>
              <w:ind w:left="300" w:right="5"/>
            </w:pPr>
            <w:r>
              <w:t>Identify the service(s)</w:t>
            </w:r>
            <w:r w:rsidR="00EA3809">
              <w:t xml:space="preserve"> to be requested. Please annotate in the notes field below, specific details about the request (e.g., inspection, warranty, modification).</w:t>
            </w:r>
          </w:p>
        </w:tc>
      </w:tr>
      <w:tr w:rsidR="00D96BF1" w:rsidRPr="002F7208" w14:paraId="3648D634" w14:textId="77777777" w:rsidTr="00D96BF1">
        <w:trPr>
          <w:trHeight w:val="105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45A7522" w14:textId="0D005B95" w:rsidR="00D96BF1" w:rsidRDefault="00D96BF1" w:rsidP="00D96BF1">
            <w:pPr>
              <w:pStyle w:val="ListParagraph"/>
              <w:spacing w:before="40" w:after="40"/>
              <w:ind w:right="5" w:firstLine="0"/>
            </w:pPr>
            <w: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3"/>
            <w:r>
              <w:instrText xml:space="preserve"> FORMCHECKBOX </w:instrText>
            </w:r>
            <w:r w:rsidR="00EA1A01">
              <w:fldChar w:fldCharType="separate"/>
            </w:r>
            <w:r>
              <w:fldChar w:fldCharType="end"/>
            </w:r>
            <w:bookmarkEnd w:id="5"/>
            <w:r>
              <w:t xml:space="preserve"> Overhaul</w:t>
            </w:r>
          </w:p>
        </w:tc>
        <w:tc>
          <w:tcPr>
            <w:tcW w:w="2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C6CC0" w14:textId="79909B63" w:rsidR="00D96BF1" w:rsidRDefault="00D96BF1" w:rsidP="00D96BF1">
            <w:pPr>
              <w:pStyle w:val="ListParagraph"/>
              <w:spacing w:before="40" w:after="40"/>
              <w:ind w:right="5" w:firstLine="0"/>
            </w:pPr>
            <w: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6"/>
            <w:r>
              <w:instrText xml:space="preserve"> FORMCHECKBOX </w:instrText>
            </w:r>
            <w:r w:rsidR="00EA1A01">
              <w:fldChar w:fldCharType="separate"/>
            </w:r>
            <w:r>
              <w:fldChar w:fldCharType="end"/>
            </w:r>
            <w:bookmarkEnd w:id="6"/>
            <w:r>
              <w:t xml:space="preserve"> Tire Change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4BB98" w14:textId="174B5E96" w:rsidR="00D96BF1" w:rsidRDefault="00D96BF1" w:rsidP="00D96BF1">
            <w:pPr>
              <w:pStyle w:val="ListParagraph"/>
              <w:spacing w:before="40" w:after="40"/>
              <w:ind w:right="5" w:firstLine="0"/>
            </w:pPr>
            <w: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9"/>
            <w:r>
              <w:instrText xml:space="preserve"> FORMCHECKBOX </w:instrText>
            </w:r>
            <w:r w:rsidR="00EA1A01">
              <w:fldChar w:fldCharType="separate"/>
            </w:r>
            <w:r>
              <w:fldChar w:fldCharType="end"/>
            </w:r>
            <w:bookmarkEnd w:id="7"/>
            <w:r>
              <w:t xml:space="preserve"> Repair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5BA153" w14:textId="64ACC5A1" w:rsidR="00D96BF1" w:rsidRDefault="00D96BF1" w:rsidP="00D96BF1">
            <w:pPr>
              <w:pStyle w:val="ListParagraph"/>
              <w:spacing w:before="40" w:after="40"/>
              <w:ind w:right="5" w:firstLine="0"/>
            </w:pPr>
            <w: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1"/>
            <w:r>
              <w:instrText xml:space="preserve"> FORMCHECKBOX </w:instrText>
            </w:r>
            <w:r w:rsidR="00EA1A01">
              <w:fldChar w:fldCharType="separate"/>
            </w:r>
            <w:r>
              <w:fldChar w:fldCharType="end"/>
            </w:r>
            <w:bookmarkEnd w:id="8"/>
            <w:r>
              <w:t xml:space="preserve"> Other</w:t>
            </w:r>
          </w:p>
        </w:tc>
      </w:tr>
      <w:tr w:rsidR="00D96BF1" w:rsidRPr="002F7208" w14:paraId="49ED27B9" w14:textId="77777777" w:rsidTr="00D96BF1">
        <w:trPr>
          <w:trHeight w:val="105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5DD2240" w14:textId="72395912" w:rsidR="00D96BF1" w:rsidRDefault="00D96BF1" w:rsidP="00D96BF1">
            <w:pPr>
              <w:pStyle w:val="ListParagraph"/>
              <w:spacing w:before="40" w:after="40"/>
              <w:ind w:right="5" w:firstLine="0"/>
            </w:pPr>
            <w: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4"/>
            <w:r>
              <w:instrText xml:space="preserve"> FORMCHECKBOX </w:instrText>
            </w:r>
            <w:r w:rsidR="00EA1A01">
              <w:fldChar w:fldCharType="separate"/>
            </w:r>
            <w:r>
              <w:fldChar w:fldCharType="end"/>
            </w:r>
            <w:bookmarkEnd w:id="9"/>
            <w:r>
              <w:t xml:space="preserve"> Top End Overhaul</w:t>
            </w:r>
          </w:p>
        </w:tc>
        <w:tc>
          <w:tcPr>
            <w:tcW w:w="2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7BB34" w14:textId="7FD17DE2" w:rsidR="00D96BF1" w:rsidRDefault="00D96BF1" w:rsidP="00D96BF1">
            <w:pPr>
              <w:pStyle w:val="ListParagraph"/>
              <w:spacing w:before="40" w:after="40"/>
              <w:ind w:right="5" w:firstLine="0"/>
            </w:pPr>
            <w: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7"/>
            <w:r>
              <w:instrText xml:space="preserve"> FORMCHECKBOX </w:instrText>
            </w:r>
            <w:r w:rsidR="00EA1A01">
              <w:fldChar w:fldCharType="separate"/>
            </w:r>
            <w:r>
              <w:fldChar w:fldCharType="end"/>
            </w:r>
            <w:bookmarkEnd w:id="10"/>
            <w:r>
              <w:t xml:space="preserve"> Reseal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59E72" w14:textId="37C44CE9" w:rsidR="00D96BF1" w:rsidRDefault="00D96BF1" w:rsidP="00D96BF1">
            <w:pPr>
              <w:pStyle w:val="ListParagraph"/>
              <w:spacing w:before="40" w:after="40"/>
              <w:ind w:right="5" w:firstLine="0"/>
            </w:pPr>
            <w: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0"/>
            <w:r>
              <w:instrText xml:space="preserve"> FORMCHECKBOX </w:instrText>
            </w:r>
            <w:r w:rsidR="00EA1A01">
              <w:fldChar w:fldCharType="separate"/>
            </w:r>
            <w:r>
              <w:fldChar w:fldCharType="end"/>
            </w:r>
            <w:bookmarkEnd w:id="11"/>
            <w:r>
              <w:t xml:space="preserve"> Inspection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3A481D" w14:textId="2F22708C" w:rsidR="00D96BF1" w:rsidRDefault="00D96BF1" w:rsidP="00D96BF1">
            <w:pPr>
              <w:pStyle w:val="ListParagraph"/>
              <w:spacing w:before="40" w:after="40"/>
              <w:ind w:right="5" w:firstLine="0"/>
            </w:pPr>
            <w:r>
              <w:t xml:space="preserve"> </w:t>
            </w:r>
          </w:p>
        </w:tc>
      </w:tr>
      <w:tr w:rsidR="00D96BF1" w:rsidRPr="002F7208" w14:paraId="3899C429" w14:textId="77777777" w:rsidTr="00A50815">
        <w:trPr>
          <w:trHeight w:val="105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835858F" w14:textId="032737B5" w:rsidR="00D96BF1" w:rsidRDefault="00D96BF1" w:rsidP="00D96BF1">
            <w:pPr>
              <w:pStyle w:val="ListParagraph"/>
              <w:spacing w:before="40" w:after="40"/>
              <w:ind w:right="5" w:firstLine="0"/>
            </w:pPr>
            <w: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5"/>
            <w:r>
              <w:instrText xml:space="preserve"> FORMCHECKBOX </w:instrText>
            </w:r>
            <w:r w:rsidR="00EA1A01">
              <w:fldChar w:fldCharType="separate"/>
            </w:r>
            <w:r>
              <w:fldChar w:fldCharType="end"/>
            </w:r>
            <w:bookmarkEnd w:id="12"/>
            <w:r>
              <w:t xml:space="preserve"> Modification</w:t>
            </w:r>
          </w:p>
        </w:tc>
        <w:tc>
          <w:tcPr>
            <w:tcW w:w="2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1ABD3" w14:textId="01E6F8E0" w:rsidR="00D96BF1" w:rsidRDefault="00D96BF1" w:rsidP="00D96BF1">
            <w:pPr>
              <w:pStyle w:val="ListParagraph"/>
              <w:spacing w:before="40" w:after="40"/>
              <w:ind w:right="5" w:firstLine="0"/>
            </w:pPr>
            <w: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8"/>
            <w:r>
              <w:instrText xml:space="preserve"> FORMCHECKBOX </w:instrText>
            </w:r>
            <w:r w:rsidR="00EA1A01">
              <w:fldChar w:fldCharType="separate"/>
            </w:r>
            <w:r>
              <w:fldChar w:fldCharType="end"/>
            </w:r>
            <w:bookmarkEnd w:id="13"/>
            <w:r>
              <w:t xml:space="preserve"> Tire Mount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442DB" w14:textId="77777777" w:rsidR="00D96BF1" w:rsidRDefault="00D96BF1" w:rsidP="00D96BF1">
            <w:pPr>
              <w:pStyle w:val="ListParagraph"/>
              <w:spacing w:before="40" w:after="40"/>
              <w:ind w:right="5" w:firstLine="0"/>
            </w:pPr>
            <w: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2"/>
            <w:r>
              <w:instrText xml:space="preserve"> FORMCHECKBOX </w:instrText>
            </w:r>
            <w:r w:rsidR="00EA1A01">
              <w:fldChar w:fldCharType="separate"/>
            </w:r>
            <w:r>
              <w:fldChar w:fldCharType="end"/>
            </w:r>
            <w:bookmarkEnd w:id="14"/>
            <w:r>
              <w:t xml:space="preserve"> Warranty</w:t>
            </w:r>
          </w:p>
          <w:p w14:paraId="10396E36" w14:textId="023CD2EB" w:rsidR="00B2661F" w:rsidRDefault="00B2661F" w:rsidP="00D96BF1">
            <w:pPr>
              <w:pStyle w:val="ListParagraph"/>
              <w:spacing w:before="40" w:after="40"/>
              <w:ind w:right="5" w:firstLine="0"/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19BDF9" w14:textId="7230E106" w:rsidR="00D96BF1" w:rsidRDefault="00D96BF1" w:rsidP="00D96BF1">
            <w:pPr>
              <w:pStyle w:val="ListParagraph"/>
              <w:spacing w:before="40" w:after="40"/>
              <w:ind w:right="5" w:firstLine="0"/>
            </w:pPr>
          </w:p>
        </w:tc>
      </w:tr>
      <w:tr w:rsidR="00D96BF1" w:rsidRPr="002F7208" w14:paraId="072549F8" w14:textId="77777777" w:rsidTr="00A50815">
        <w:trPr>
          <w:trHeight w:val="105"/>
        </w:trPr>
        <w:tc>
          <w:tcPr>
            <w:tcW w:w="10260" w:type="dxa"/>
            <w:gridSpan w:val="8"/>
            <w:tcBorders>
              <w:top w:val="nil"/>
            </w:tcBorders>
            <w:shd w:val="clear" w:color="auto" w:fill="auto"/>
            <w:noWrap/>
          </w:tcPr>
          <w:p w14:paraId="7DBAED0F" w14:textId="6DBDD20A" w:rsidR="00B2661F" w:rsidRDefault="00D96BF1" w:rsidP="005D2122">
            <w:pPr>
              <w:pStyle w:val="ListParagraph"/>
              <w:numPr>
                <w:ilvl w:val="0"/>
                <w:numId w:val="3"/>
              </w:numPr>
              <w:spacing w:before="40" w:after="40"/>
              <w:ind w:left="300" w:right="5"/>
            </w:pPr>
            <w:r>
              <w:t xml:space="preserve">Notes: </w:t>
            </w:r>
          </w:p>
        </w:tc>
      </w:tr>
      <w:tr w:rsidR="00B2661F" w:rsidRPr="002F7208" w14:paraId="62A5DF0F" w14:textId="77777777" w:rsidTr="00086193">
        <w:tc>
          <w:tcPr>
            <w:tcW w:w="10260" w:type="dxa"/>
            <w:gridSpan w:val="8"/>
            <w:shd w:val="clear" w:color="auto" w:fill="D9D9D9"/>
            <w:noWrap/>
          </w:tcPr>
          <w:p w14:paraId="10DF53FE" w14:textId="03296A8F" w:rsidR="00B2661F" w:rsidRPr="002F7208" w:rsidRDefault="00B2661F" w:rsidP="00B2661F">
            <w:pPr>
              <w:keepNext/>
              <w:spacing w:before="40" w:after="40"/>
              <w:ind w:right="125"/>
              <w:jc w:val="center"/>
              <w:rPr>
                <w:rFonts w:cs="Arial"/>
                <w:szCs w:val="20"/>
              </w:rPr>
            </w:pPr>
            <w:r w:rsidRPr="002F7208">
              <w:rPr>
                <w:rFonts w:cs="Arial"/>
                <w:szCs w:val="20"/>
              </w:rPr>
              <w:t xml:space="preserve">Section </w:t>
            </w:r>
            <w:r w:rsidR="00A32881">
              <w:rPr>
                <w:rFonts w:cs="Arial"/>
                <w:szCs w:val="20"/>
              </w:rPr>
              <w:t>4</w:t>
            </w:r>
            <w:r>
              <w:rPr>
                <w:rFonts w:cs="Arial"/>
                <w:szCs w:val="20"/>
              </w:rPr>
              <w:t xml:space="preserve"> – Article Information</w:t>
            </w:r>
          </w:p>
        </w:tc>
      </w:tr>
      <w:tr w:rsidR="006449E3" w:rsidRPr="002F7208" w14:paraId="398A835A" w14:textId="77777777" w:rsidTr="00BB7E13">
        <w:trPr>
          <w:trHeight w:val="315"/>
        </w:trPr>
        <w:tc>
          <w:tcPr>
            <w:tcW w:w="5130" w:type="dxa"/>
            <w:gridSpan w:val="5"/>
            <w:shd w:val="clear" w:color="auto" w:fill="auto"/>
            <w:noWrap/>
          </w:tcPr>
          <w:p w14:paraId="1FC15FDF" w14:textId="77777777" w:rsidR="006449E3" w:rsidRPr="002F7208" w:rsidRDefault="006449E3" w:rsidP="005D2122">
            <w:pPr>
              <w:pStyle w:val="ListParagraph"/>
              <w:keepNext/>
              <w:numPr>
                <w:ilvl w:val="0"/>
                <w:numId w:val="3"/>
              </w:numPr>
              <w:spacing w:before="40" w:after="40"/>
              <w:ind w:left="300" w:right="5"/>
            </w:pPr>
            <w:r>
              <w:t xml:space="preserve">Purchase Order: </w:t>
            </w:r>
          </w:p>
        </w:tc>
        <w:tc>
          <w:tcPr>
            <w:tcW w:w="5130" w:type="dxa"/>
            <w:gridSpan w:val="3"/>
            <w:shd w:val="clear" w:color="auto" w:fill="auto"/>
          </w:tcPr>
          <w:p w14:paraId="1938F7E3" w14:textId="45C3792D" w:rsidR="006449E3" w:rsidRPr="002F7208" w:rsidRDefault="00A50815" w:rsidP="005D2122">
            <w:pPr>
              <w:pStyle w:val="ListParagraph"/>
              <w:keepNext/>
              <w:numPr>
                <w:ilvl w:val="0"/>
                <w:numId w:val="3"/>
              </w:numPr>
              <w:spacing w:before="40" w:after="40"/>
              <w:ind w:left="301" w:right="5"/>
            </w:pPr>
            <w:r>
              <w:t xml:space="preserve">Target Date: </w:t>
            </w:r>
            <w:sdt>
              <w:sdtPr>
                <w:id w:val="-1201463606"/>
                <w:placeholder>
                  <w:docPart w:val="EF60255E8F54461A943ACC015AB349A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E5C33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6449E3" w:rsidRPr="002F7208" w14:paraId="46F780CA" w14:textId="77777777" w:rsidTr="00BB7E13">
        <w:trPr>
          <w:trHeight w:val="315"/>
        </w:trPr>
        <w:tc>
          <w:tcPr>
            <w:tcW w:w="5130" w:type="dxa"/>
            <w:gridSpan w:val="5"/>
            <w:shd w:val="clear" w:color="auto" w:fill="auto"/>
            <w:noWrap/>
          </w:tcPr>
          <w:p w14:paraId="0D042FAF" w14:textId="60B865AF" w:rsidR="006449E3" w:rsidRDefault="00A50815" w:rsidP="005D2122">
            <w:pPr>
              <w:pStyle w:val="ListParagraph"/>
              <w:keepNext/>
              <w:numPr>
                <w:ilvl w:val="0"/>
                <w:numId w:val="3"/>
              </w:numPr>
              <w:spacing w:before="40" w:after="40"/>
              <w:ind w:left="300" w:right="5"/>
            </w:pPr>
            <w:r>
              <w:t xml:space="preserve">Part Number: </w:t>
            </w:r>
          </w:p>
        </w:tc>
        <w:tc>
          <w:tcPr>
            <w:tcW w:w="5130" w:type="dxa"/>
            <w:gridSpan w:val="3"/>
            <w:shd w:val="clear" w:color="auto" w:fill="auto"/>
          </w:tcPr>
          <w:p w14:paraId="6012A958" w14:textId="4D4CBFE4" w:rsidR="006449E3" w:rsidRDefault="00A50815" w:rsidP="005D2122">
            <w:pPr>
              <w:pStyle w:val="ListParagraph"/>
              <w:keepNext/>
              <w:numPr>
                <w:ilvl w:val="0"/>
                <w:numId w:val="3"/>
              </w:numPr>
              <w:spacing w:before="40" w:after="40"/>
              <w:ind w:left="301" w:right="5"/>
            </w:pPr>
            <w:r>
              <w:t xml:space="preserve">Color: </w:t>
            </w:r>
            <w:sdt>
              <w:sdtPr>
                <w:id w:val="-1464344090"/>
                <w:placeholder>
                  <w:docPart w:val="477CCD70F4964AFCA6AED7C20C8BEFCF"/>
                </w:placeholder>
                <w:showingPlcHdr/>
                <w:dropDownList>
                  <w:listItem w:value="Choose an item."/>
                  <w:listItem w:displayText="Gray-16251-Poly (Standard)" w:value="Gray-16251-Poly (Standard)"/>
                  <w:listItem w:displayText="Gray-16473-Poly (Boeing)" w:value="Gray-16473-Poly (Boeing)"/>
                  <w:listItem w:displayText="Gray-16515-Poly (Gamma)" w:value="Gray-16515-Poly (Gamma)"/>
                  <w:listItem w:displayText="Gray-16747-Poly (Cesssna)" w:value="Gray-16747-Poly (Cesssna)"/>
                  <w:listItem w:displayText="Primer MIL-PRF-23377J" w:value="Primer MIL-PRF-23377J"/>
                  <w:listItem w:displayText="Silver-Aeroprite J-1242" w:value="Silver-Aeroprite J-1242"/>
                  <w:listItem w:displayText="Silver-Flake-H1048 (Falcon Jet)" w:value="Silver-Flake-H1048 (Falcon Jet)"/>
                  <w:listItem w:displayText="White-17925-Poly" w:value="White-17925-Poly"/>
                  <w:listItem w:displayText="CA8800/12019 (Graystone)" w:value="CA8800/12019 (Graystone)"/>
                  <w:listItem w:displayText="Black-Gloss" w:value="Black-Gloss"/>
                </w:dropDownList>
              </w:sdtPr>
              <w:sdtEndPr/>
              <w:sdtContent>
                <w:r w:rsidRPr="001E5C3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6449E3" w:rsidRPr="002F7208" w14:paraId="4370FCBD" w14:textId="77777777" w:rsidTr="00BB7E13">
        <w:trPr>
          <w:trHeight w:val="315"/>
        </w:trPr>
        <w:tc>
          <w:tcPr>
            <w:tcW w:w="5130" w:type="dxa"/>
            <w:gridSpan w:val="5"/>
            <w:shd w:val="clear" w:color="auto" w:fill="auto"/>
            <w:noWrap/>
          </w:tcPr>
          <w:p w14:paraId="1DAC5B2C" w14:textId="6CD6B06D" w:rsidR="006449E3" w:rsidRDefault="00A50815" w:rsidP="005D2122">
            <w:pPr>
              <w:pStyle w:val="ListParagraph"/>
              <w:keepNext/>
              <w:numPr>
                <w:ilvl w:val="0"/>
                <w:numId w:val="3"/>
              </w:numPr>
              <w:spacing w:before="40" w:after="40"/>
              <w:ind w:left="300" w:right="5"/>
            </w:pPr>
            <w:r>
              <w:t>SN:</w:t>
            </w:r>
            <w:r w:rsidR="006449E3">
              <w:t xml:space="preserve"> </w:t>
            </w:r>
          </w:p>
        </w:tc>
        <w:tc>
          <w:tcPr>
            <w:tcW w:w="5130" w:type="dxa"/>
            <w:gridSpan w:val="3"/>
            <w:shd w:val="clear" w:color="auto" w:fill="auto"/>
          </w:tcPr>
          <w:p w14:paraId="783279A1" w14:textId="08C3DBFE" w:rsidR="006449E3" w:rsidRDefault="004C53F4" w:rsidP="005D2122">
            <w:pPr>
              <w:pStyle w:val="ListParagraph"/>
              <w:keepNext/>
              <w:numPr>
                <w:ilvl w:val="0"/>
                <w:numId w:val="3"/>
              </w:numPr>
              <w:spacing w:before="40" w:after="40"/>
              <w:ind w:left="301" w:right="5"/>
            </w:pPr>
            <w:r>
              <w:t xml:space="preserve">SN: </w:t>
            </w:r>
          </w:p>
        </w:tc>
      </w:tr>
      <w:tr w:rsidR="006449E3" w:rsidRPr="002F7208" w14:paraId="529DE146" w14:textId="77777777" w:rsidTr="00BB7E13">
        <w:trPr>
          <w:trHeight w:val="315"/>
        </w:trPr>
        <w:tc>
          <w:tcPr>
            <w:tcW w:w="5130" w:type="dxa"/>
            <w:gridSpan w:val="5"/>
            <w:shd w:val="clear" w:color="auto" w:fill="auto"/>
            <w:noWrap/>
          </w:tcPr>
          <w:p w14:paraId="19A6D922" w14:textId="7A9FD4EC" w:rsidR="006449E3" w:rsidRDefault="00A50815" w:rsidP="005D2122">
            <w:pPr>
              <w:pStyle w:val="ListParagraph"/>
              <w:keepNext/>
              <w:numPr>
                <w:ilvl w:val="0"/>
                <w:numId w:val="3"/>
              </w:numPr>
              <w:spacing w:before="40" w:after="40"/>
              <w:ind w:left="300" w:right="5"/>
            </w:pPr>
            <w:r>
              <w:t xml:space="preserve">SN: </w:t>
            </w:r>
          </w:p>
        </w:tc>
        <w:tc>
          <w:tcPr>
            <w:tcW w:w="5130" w:type="dxa"/>
            <w:gridSpan w:val="3"/>
            <w:shd w:val="clear" w:color="auto" w:fill="auto"/>
          </w:tcPr>
          <w:p w14:paraId="30E4BFC6" w14:textId="72A6051C" w:rsidR="006449E3" w:rsidRDefault="004C53F4" w:rsidP="005D2122">
            <w:pPr>
              <w:pStyle w:val="ListParagraph"/>
              <w:keepNext/>
              <w:numPr>
                <w:ilvl w:val="0"/>
                <w:numId w:val="3"/>
              </w:numPr>
              <w:spacing w:before="40" w:after="40"/>
              <w:ind w:left="301" w:right="5"/>
            </w:pPr>
            <w:r>
              <w:t xml:space="preserve">SN: </w:t>
            </w:r>
          </w:p>
        </w:tc>
      </w:tr>
      <w:tr w:rsidR="00A50815" w:rsidRPr="002F7208" w14:paraId="2F9EE1EF" w14:textId="77777777" w:rsidTr="00FA4405">
        <w:tc>
          <w:tcPr>
            <w:tcW w:w="10260" w:type="dxa"/>
            <w:gridSpan w:val="8"/>
            <w:shd w:val="clear" w:color="auto" w:fill="D9D9D9"/>
            <w:noWrap/>
          </w:tcPr>
          <w:p w14:paraId="62960085" w14:textId="5CFA5352" w:rsidR="00A50815" w:rsidRPr="002F7208" w:rsidRDefault="00A50815" w:rsidP="00A50815">
            <w:pPr>
              <w:keepNext/>
              <w:spacing w:before="40" w:after="40"/>
              <w:ind w:right="125"/>
              <w:jc w:val="center"/>
              <w:rPr>
                <w:rFonts w:cs="Arial"/>
                <w:szCs w:val="20"/>
              </w:rPr>
            </w:pPr>
            <w:r w:rsidRPr="002F7208">
              <w:rPr>
                <w:rFonts w:cs="Arial"/>
                <w:szCs w:val="20"/>
              </w:rPr>
              <w:t xml:space="preserve">Section </w:t>
            </w:r>
            <w:r w:rsidR="00A32881">
              <w:rPr>
                <w:rFonts w:cs="Arial"/>
                <w:szCs w:val="20"/>
              </w:rPr>
              <w:t>5</w:t>
            </w:r>
            <w:r w:rsidRPr="002F7208">
              <w:rPr>
                <w:rFonts w:cs="Arial"/>
                <w:szCs w:val="20"/>
              </w:rPr>
              <w:t xml:space="preserve"> – </w:t>
            </w:r>
            <w:r w:rsidR="00BC6AB3">
              <w:rPr>
                <w:rFonts w:cs="Arial"/>
                <w:szCs w:val="20"/>
              </w:rPr>
              <w:t>Wheel Details</w:t>
            </w:r>
          </w:p>
        </w:tc>
      </w:tr>
      <w:tr w:rsidR="00A50815" w:rsidRPr="002F7208" w14:paraId="7164EAAC" w14:textId="77777777" w:rsidTr="006A6E50">
        <w:tc>
          <w:tcPr>
            <w:tcW w:w="4830" w:type="dxa"/>
            <w:gridSpan w:val="4"/>
            <w:shd w:val="clear" w:color="auto" w:fill="auto"/>
            <w:noWrap/>
          </w:tcPr>
          <w:p w14:paraId="33F50A70" w14:textId="73A21CCF" w:rsidR="00A50815" w:rsidRPr="006A6E50" w:rsidRDefault="000F2340" w:rsidP="005D2122">
            <w:pPr>
              <w:pStyle w:val="ListParagraph"/>
              <w:keepNext/>
              <w:numPr>
                <w:ilvl w:val="0"/>
                <w:numId w:val="3"/>
              </w:numPr>
              <w:spacing w:before="40" w:after="40"/>
              <w:ind w:left="300" w:right="125"/>
            </w:pPr>
            <w:r w:rsidRPr="006A6E50">
              <w:t>Would you like a tire installed?</w:t>
            </w:r>
          </w:p>
        </w:tc>
        <w:tc>
          <w:tcPr>
            <w:tcW w:w="4500" w:type="dxa"/>
            <w:gridSpan w:val="3"/>
            <w:shd w:val="clear" w:color="auto" w:fill="auto"/>
          </w:tcPr>
          <w:p w14:paraId="5A9E486C" w14:textId="409012DA" w:rsidR="00A50815" w:rsidRPr="00F66AD8" w:rsidRDefault="006A6E50" w:rsidP="005B73D5">
            <w:pPr>
              <w:keepNext/>
              <w:spacing w:before="40" w:after="40"/>
              <w:ind w:right="125"/>
            </w:pPr>
            <w:r w:rsidRPr="00F66AD8"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2"/>
            <w:r w:rsidRPr="00F66AD8">
              <w:instrText xml:space="preserve"> FORMCHECKBOX </w:instrText>
            </w:r>
            <w:r w:rsidR="00EA1A01">
              <w:fldChar w:fldCharType="separate"/>
            </w:r>
            <w:r w:rsidRPr="00F66AD8">
              <w:fldChar w:fldCharType="end"/>
            </w:r>
            <w:bookmarkEnd w:id="15"/>
            <w:r w:rsidR="000F2340" w:rsidRPr="00F66AD8">
              <w:t xml:space="preserve"> Yes, tire PN: </w:t>
            </w:r>
          </w:p>
        </w:tc>
        <w:tc>
          <w:tcPr>
            <w:tcW w:w="930" w:type="dxa"/>
            <w:shd w:val="clear" w:color="auto" w:fill="auto"/>
          </w:tcPr>
          <w:p w14:paraId="396EF976" w14:textId="4F9DC8A6" w:rsidR="00A50815" w:rsidRPr="00F66AD8" w:rsidRDefault="006A6E50" w:rsidP="005B73D5">
            <w:pPr>
              <w:keepNext/>
              <w:spacing w:before="40" w:after="40"/>
              <w:ind w:right="125"/>
            </w:pPr>
            <w:r w:rsidRPr="00F66AD8"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7"/>
            <w:r w:rsidRPr="00F66AD8">
              <w:instrText xml:space="preserve"> FORMCHECKBOX </w:instrText>
            </w:r>
            <w:r w:rsidR="00EA1A01">
              <w:fldChar w:fldCharType="separate"/>
            </w:r>
            <w:r w:rsidRPr="00F66AD8">
              <w:fldChar w:fldCharType="end"/>
            </w:r>
            <w:bookmarkEnd w:id="16"/>
            <w:r w:rsidR="000F2340" w:rsidRPr="00F66AD8">
              <w:t xml:space="preserve"> No</w:t>
            </w:r>
          </w:p>
        </w:tc>
      </w:tr>
      <w:tr w:rsidR="000F2340" w:rsidRPr="002F7208" w14:paraId="75D5BD8E" w14:textId="77777777" w:rsidTr="006A6E50">
        <w:tc>
          <w:tcPr>
            <w:tcW w:w="4830" w:type="dxa"/>
            <w:gridSpan w:val="4"/>
            <w:shd w:val="clear" w:color="auto" w:fill="auto"/>
            <w:noWrap/>
          </w:tcPr>
          <w:p w14:paraId="57C1A319" w14:textId="7D28E109" w:rsidR="000F2340" w:rsidRPr="006A6E50" w:rsidRDefault="000F2340" w:rsidP="005D2122">
            <w:pPr>
              <w:pStyle w:val="ListParagraph"/>
              <w:keepNext/>
              <w:numPr>
                <w:ilvl w:val="0"/>
                <w:numId w:val="3"/>
              </w:numPr>
              <w:spacing w:before="40" w:after="40"/>
              <w:ind w:left="300" w:right="125"/>
            </w:pPr>
            <w:r w:rsidRPr="006A6E50">
              <w:t>Would you like us to install new bear</w:t>
            </w:r>
            <w:r w:rsidR="00EA1A01">
              <w:t>ing</w:t>
            </w:r>
            <w:r w:rsidRPr="006A6E50">
              <w:t xml:space="preserve"> cups?</w:t>
            </w:r>
          </w:p>
        </w:tc>
        <w:tc>
          <w:tcPr>
            <w:tcW w:w="4500" w:type="dxa"/>
            <w:gridSpan w:val="3"/>
            <w:shd w:val="clear" w:color="auto" w:fill="auto"/>
          </w:tcPr>
          <w:p w14:paraId="3A9AC8CE" w14:textId="13D68275" w:rsidR="000F2340" w:rsidRPr="00F66AD8" w:rsidRDefault="006A6E50" w:rsidP="005B73D5">
            <w:pPr>
              <w:keepNext/>
              <w:spacing w:before="40" w:after="40"/>
              <w:ind w:right="125"/>
            </w:pPr>
            <w:r w:rsidRPr="00F66AD8"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3"/>
            <w:r w:rsidRPr="00F66AD8">
              <w:instrText xml:space="preserve"> FORMCHECKBOX </w:instrText>
            </w:r>
            <w:r w:rsidR="00EA1A01">
              <w:fldChar w:fldCharType="separate"/>
            </w:r>
            <w:r w:rsidRPr="00F66AD8">
              <w:fldChar w:fldCharType="end"/>
            </w:r>
            <w:bookmarkEnd w:id="17"/>
            <w:r w:rsidR="000F2340" w:rsidRPr="00F66AD8">
              <w:t xml:space="preserve"> Yes</w:t>
            </w:r>
            <w:r w:rsidRPr="00F66AD8">
              <w:t xml:space="preserve">, grease: </w:t>
            </w:r>
            <w:sdt>
              <w:sdtPr>
                <w:id w:val="778683705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Aeroshell 5" w:value="Aeroshell 5"/>
                  <w:listItem w:displayText="Aeroshell 22" w:value="Aeroshell 22"/>
                  <w:listItem w:displayText="Mobil 28" w:value="Mobil 28"/>
                  <w:listItem w:displayText="Mobil SHC 100" w:value="Mobil SHC 100"/>
                </w:dropDownList>
              </w:sdtPr>
              <w:sdtEndPr/>
              <w:sdtContent>
                <w:r w:rsidRPr="001E5C3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930" w:type="dxa"/>
            <w:shd w:val="clear" w:color="auto" w:fill="auto"/>
          </w:tcPr>
          <w:p w14:paraId="5F164EB1" w14:textId="58261645" w:rsidR="000F2340" w:rsidRPr="00F66AD8" w:rsidRDefault="006A6E50" w:rsidP="005B73D5">
            <w:pPr>
              <w:keepNext/>
              <w:spacing w:before="40" w:after="40"/>
              <w:ind w:right="125"/>
            </w:pPr>
            <w:r w:rsidRPr="00F66AD8"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8"/>
            <w:r w:rsidRPr="00F66AD8">
              <w:instrText xml:space="preserve"> FORMCHECKBOX </w:instrText>
            </w:r>
            <w:r w:rsidR="00EA1A01">
              <w:fldChar w:fldCharType="separate"/>
            </w:r>
            <w:r w:rsidRPr="00F66AD8">
              <w:fldChar w:fldCharType="end"/>
            </w:r>
            <w:bookmarkEnd w:id="18"/>
            <w:r w:rsidR="000F2340" w:rsidRPr="00F66AD8">
              <w:t xml:space="preserve"> No</w:t>
            </w:r>
          </w:p>
        </w:tc>
      </w:tr>
      <w:tr w:rsidR="000F2340" w:rsidRPr="002F7208" w14:paraId="1DE5859D" w14:textId="77777777" w:rsidTr="006A6E50">
        <w:tc>
          <w:tcPr>
            <w:tcW w:w="4830" w:type="dxa"/>
            <w:gridSpan w:val="4"/>
            <w:shd w:val="clear" w:color="auto" w:fill="auto"/>
            <w:noWrap/>
          </w:tcPr>
          <w:p w14:paraId="7D568E10" w14:textId="0A71DDC6" w:rsidR="000F2340" w:rsidRPr="006A6E50" w:rsidRDefault="000F2340" w:rsidP="005D2122">
            <w:pPr>
              <w:pStyle w:val="ListParagraph"/>
              <w:keepNext/>
              <w:numPr>
                <w:ilvl w:val="0"/>
                <w:numId w:val="3"/>
              </w:numPr>
              <w:spacing w:before="40" w:after="40"/>
              <w:ind w:left="300" w:right="125"/>
            </w:pPr>
            <w:r w:rsidRPr="006A6E50">
              <w:t>Would you like us to supply new bearings?</w:t>
            </w:r>
          </w:p>
        </w:tc>
        <w:tc>
          <w:tcPr>
            <w:tcW w:w="4500" w:type="dxa"/>
            <w:gridSpan w:val="3"/>
            <w:shd w:val="clear" w:color="auto" w:fill="auto"/>
          </w:tcPr>
          <w:p w14:paraId="7C9505E7" w14:textId="25A381B2" w:rsidR="000F2340" w:rsidRPr="00F66AD8" w:rsidRDefault="006A6E50" w:rsidP="005B73D5">
            <w:pPr>
              <w:keepNext/>
              <w:spacing w:before="40" w:after="40"/>
              <w:ind w:right="125"/>
            </w:pPr>
            <w:r w:rsidRPr="00F66AD8"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4"/>
            <w:r w:rsidRPr="00F66AD8">
              <w:instrText xml:space="preserve"> FORMCHECKBOX </w:instrText>
            </w:r>
            <w:r w:rsidR="00EA1A01">
              <w:fldChar w:fldCharType="separate"/>
            </w:r>
            <w:r w:rsidRPr="00F66AD8">
              <w:fldChar w:fldCharType="end"/>
            </w:r>
            <w:bookmarkEnd w:id="19"/>
            <w:r w:rsidR="000F2340" w:rsidRPr="00F66AD8">
              <w:t xml:space="preserve"> Yes</w:t>
            </w:r>
            <w:r w:rsidRPr="00F66AD8">
              <w:t xml:space="preserve">, grease: </w:t>
            </w:r>
            <w:sdt>
              <w:sdtPr>
                <w:id w:val="1762335636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Aeroshell 5" w:value="Aeroshell 5"/>
                  <w:listItem w:displayText="Aeroshell 22" w:value="Aeroshell 22"/>
                  <w:listItem w:displayText="Mobil 28" w:value="Mobil 28"/>
                  <w:listItem w:displayText="Mobil SHC 100" w:value="Mobil SHC 100"/>
                </w:dropDownList>
              </w:sdtPr>
              <w:sdtEndPr/>
              <w:sdtContent>
                <w:r w:rsidRPr="001E5C3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930" w:type="dxa"/>
            <w:shd w:val="clear" w:color="auto" w:fill="auto"/>
          </w:tcPr>
          <w:p w14:paraId="7C1071AA" w14:textId="2B228C68" w:rsidR="000F2340" w:rsidRPr="00F66AD8" w:rsidRDefault="006A6E50" w:rsidP="005B73D5">
            <w:pPr>
              <w:keepNext/>
              <w:spacing w:before="40" w:after="40"/>
              <w:ind w:right="125"/>
            </w:pPr>
            <w:r w:rsidRPr="00F66AD8"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9"/>
            <w:r w:rsidRPr="00F66AD8">
              <w:instrText xml:space="preserve"> FORMCHECKBOX </w:instrText>
            </w:r>
            <w:r w:rsidR="00EA1A01">
              <w:fldChar w:fldCharType="separate"/>
            </w:r>
            <w:r w:rsidRPr="00F66AD8">
              <w:fldChar w:fldCharType="end"/>
            </w:r>
            <w:bookmarkEnd w:id="20"/>
            <w:r w:rsidR="000F2340" w:rsidRPr="00F66AD8">
              <w:t xml:space="preserve"> No</w:t>
            </w:r>
          </w:p>
        </w:tc>
      </w:tr>
      <w:tr w:rsidR="000F2340" w:rsidRPr="002F7208" w14:paraId="6251DF4C" w14:textId="77777777" w:rsidTr="006A6E50">
        <w:tc>
          <w:tcPr>
            <w:tcW w:w="4830" w:type="dxa"/>
            <w:gridSpan w:val="4"/>
            <w:shd w:val="clear" w:color="auto" w:fill="auto"/>
            <w:noWrap/>
          </w:tcPr>
          <w:p w14:paraId="2DD913CB" w14:textId="422F31F6" w:rsidR="000F2340" w:rsidRPr="006A6E50" w:rsidRDefault="000F2340" w:rsidP="005D2122">
            <w:pPr>
              <w:pStyle w:val="ListParagraph"/>
              <w:keepNext/>
              <w:numPr>
                <w:ilvl w:val="0"/>
                <w:numId w:val="3"/>
              </w:numPr>
              <w:spacing w:before="40" w:after="40"/>
              <w:ind w:left="300" w:right="125"/>
            </w:pPr>
            <w:r w:rsidRPr="006A6E50">
              <w:t>Would you like us to supply new</w:t>
            </w:r>
            <w:r w:rsidR="00F66AD8">
              <w:t xml:space="preserve"> bearing</w:t>
            </w:r>
            <w:r w:rsidRPr="006A6E50">
              <w:t xml:space="preserve"> seals?</w:t>
            </w:r>
          </w:p>
        </w:tc>
        <w:tc>
          <w:tcPr>
            <w:tcW w:w="4500" w:type="dxa"/>
            <w:gridSpan w:val="3"/>
            <w:shd w:val="clear" w:color="auto" w:fill="auto"/>
          </w:tcPr>
          <w:p w14:paraId="7BD9228B" w14:textId="641A3376" w:rsidR="000F2340" w:rsidRPr="00F66AD8" w:rsidRDefault="006A6E50" w:rsidP="005B73D5">
            <w:pPr>
              <w:keepNext/>
              <w:spacing w:before="40" w:after="40"/>
              <w:ind w:right="125"/>
            </w:pPr>
            <w:r w:rsidRPr="00F66AD8"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25"/>
            <w:r w:rsidRPr="00F66AD8">
              <w:instrText xml:space="preserve"> FORMCHECKBOX </w:instrText>
            </w:r>
            <w:r w:rsidR="00EA1A01">
              <w:fldChar w:fldCharType="separate"/>
            </w:r>
            <w:r w:rsidRPr="00F66AD8">
              <w:fldChar w:fldCharType="end"/>
            </w:r>
            <w:bookmarkEnd w:id="21"/>
            <w:r w:rsidR="000F2340" w:rsidRPr="00F66AD8">
              <w:t xml:space="preserve"> Yes</w:t>
            </w:r>
          </w:p>
        </w:tc>
        <w:tc>
          <w:tcPr>
            <w:tcW w:w="930" w:type="dxa"/>
            <w:shd w:val="clear" w:color="auto" w:fill="auto"/>
          </w:tcPr>
          <w:p w14:paraId="540F197E" w14:textId="6C10B20A" w:rsidR="000F2340" w:rsidRPr="00F66AD8" w:rsidRDefault="006A6E50" w:rsidP="005B73D5">
            <w:pPr>
              <w:keepNext/>
              <w:spacing w:before="40" w:after="40"/>
              <w:ind w:right="125"/>
            </w:pPr>
            <w:r w:rsidRPr="00F66AD8"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20"/>
            <w:r w:rsidRPr="00F66AD8">
              <w:instrText xml:space="preserve"> FORMCHECKBOX </w:instrText>
            </w:r>
            <w:r w:rsidR="00EA1A01">
              <w:fldChar w:fldCharType="separate"/>
            </w:r>
            <w:r w:rsidRPr="00F66AD8">
              <w:fldChar w:fldCharType="end"/>
            </w:r>
            <w:bookmarkEnd w:id="22"/>
            <w:r w:rsidR="000F2340" w:rsidRPr="00F66AD8">
              <w:t xml:space="preserve"> No</w:t>
            </w:r>
          </w:p>
        </w:tc>
      </w:tr>
      <w:tr w:rsidR="000F2340" w:rsidRPr="002F7208" w14:paraId="1DA8262F" w14:textId="77777777" w:rsidTr="006A6E50">
        <w:tc>
          <w:tcPr>
            <w:tcW w:w="4830" w:type="dxa"/>
            <w:gridSpan w:val="4"/>
            <w:shd w:val="clear" w:color="auto" w:fill="auto"/>
            <w:noWrap/>
          </w:tcPr>
          <w:p w14:paraId="617A5AD5" w14:textId="225FE966" w:rsidR="000F2340" w:rsidRPr="006A6E50" w:rsidRDefault="006A6E50" w:rsidP="005D2122">
            <w:pPr>
              <w:pStyle w:val="ListParagraph"/>
              <w:keepNext/>
              <w:numPr>
                <w:ilvl w:val="0"/>
                <w:numId w:val="3"/>
              </w:numPr>
              <w:spacing w:before="40" w:after="40"/>
              <w:ind w:left="300" w:right="125"/>
            </w:pPr>
            <w:r w:rsidRPr="006A6E50">
              <w:t>Will you be supplying any parts?</w:t>
            </w:r>
          </w:p>
        </w:tc>
        <w:tc>
          <w:tcPr>
            <w:tcW w:w="4500" w:type="dxa"/>
            <w:gridSpan w:val="3"/>
            <w:shd w:val="clear" w:color="auto" w:fill="auto"/>
          </w:tcPr>
          <w:p w14:paraId="2DFB8A2D" w14:textId="5EC7A0B2" w:rsidR="000F2340" w:rsidRPr="00F66AD8" w:rsidRDefault="006A6E50" w:rsidP="005B73D5">
            <w:pPr>
              <w:keepNext/>
              <w:spacing w:before="40" w:after="40"/>
              <w:ind w:right="125"/>
            </w:pPr>
            <w:r w:rsidRPr="00F66AD8"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26"/>
            <w:r w:rsidRPr="00F66AD8">
              <w:instrText xml:space="preserve"> FORMCHECKBOX </w:instrText>
            </w:r>
            <w:r w:rsidR="00EA1A01">
              <w:fldChar w:fldCharType="separate"/>
            </w:r>
            <w:r w:rsidRPr="00F66AD8">
              <w:fldChar w:fldCharType="end"/>
            </w:r>
            <w:bookmarkEnd w:id="23"/>
            <w:r w:rsidRPr="00F66AD8">
              <w:t xml:space="preserve"> Yes (Please list below)</w:t>
            </w:r>
          </w:p>
        </w:tc>
        <w:tc>
          <w:tcPr>
            <w:tcW w:w="930" w:type="dxa"/>
            <w:shd w:val="clear" w:color="auto" w:fill="auto"/>
          </w:tcPr>
          <w:p w14:paraId="25F0B04C" w14:textId="0FE7514C" w:rsidR="000F2340" w:rsidRPr="00F66AD8" w:rsidRDefault="006A6E50" w:rsidP="005B73D5">
            <w:pPr>
              <w:keepNext/>
              <w:spacing w:before="40" w:after="40"/>
              <w:ind w:right="125"/>
            </w:pPr>
            <w:r w:rsidRPr="00F66AD8"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21"/>
            <w:r w:rsidRPr="00F66AD8">
              <w:instrText xml:space="preserve"> FORMCHECKBOX </w:instrText>
            </w:r>
            <w:r w:rsidR="00EA1A01">
              <w:fldChar w:fldCharType="separate"/>
            </w:r>
            <w:r w:rsidRPr="00F66AD8">
              <w:fldChar w:fldCharType="end"/>
            </w:r>
            <w:bookmarkEnd w:id="24"/>
            <w:r w:rsidRPr="00F66AD8">
              <w:t xml:space="preserve"> No</w:t>
            </w:r>
          </w:p>
        </w:tc>
      </w:tr>
      <w:tr w:rsidR="006A6E50" w:rsidRPr="002F7208" w14:paraId="7B73591C" w14:textId="77777777" w:rsidTr="00732FC6">
        <w:tc>
          <w:tcPr>
            <w:tcW w:w="10260" w:type="dxa"/>
            <w:gridSpan w:val="8"/>
            <w:shd w:val="clear" w:color="auto" w:fill="auto"/>
            <w:noWrap/>
          </w:tcPr>
          <w:p w14:paraId="2C094A47" w14:textId="102F880A" w:rsidR="006A6E50" w:rsidRPr="00F66AD8" w:rsidRDefault="006A6E50" w:rsidP="005D2122">
            <w:pPr>
              <w:pStyle w:val="ListParagraph"/>
              <w:keepNext/>
              <w:numPr>
                <w:ilvl w:val="0"/>
                <w:numId w:val="3"/>
              </w:numPr>
              <w:spacing w:before="40" w:after="40"/>
              <w:ind w:left="300" w:right="125"/>
            </w:pPr>
            <w:r w:rsidRPr="00F66AD8">
              <w:t xml:space="preserve">Supplied Parts: </w:t>
            </w:r>
          </w:p>
        </w:tc>
      </w:tr>
    </w:tbl>
    <w:p w14:paraId="216C25C1" w14:textId="77777777" w:rsidR="00396DF5" w:rsidRPr="002F7208" w:rsidRDefault="00396DF5" w:rsidP="00396DF5">
      <w:pPr>
        <w:spacing w:before="40" w:after="40"/>
        <w:rPr>
          <w:rFonts w:cs="Arial"/>
          <w:szCs w:val="20"/>
        </w:rPr>
      </w:pPr>
    </w:p>
    <w:p w14:paraId="14511096" w14:textId="77777777" w:rsidR="009E618E" w:rsidRDefault="009E618E" w:rsidP="006F70F5"/>
    <w:sectPr w:rsidR="009E618E" w:rsidSect="0063589B">
      <w:headerReference w:type="default" r:id="rId11"/>
      <w:footerReference w:type="default" r:id="rId12"/>
      <w:headerReference w:type="first" r:id="rId13"/>
      <w:pgSz w:w="12240" w:h="15840" w:code="1"/>
      <w:pgMar w:top="720" w:right="1080" w:bottom="720" w:left="1080" w:header="36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A87E3" w14:textId="77777777" w:rsidR="0063589B" w:rsidRPr="00AE42D3" w:rsidRDefault="0063589B" w:rsidP="008E66C9">
      <w:pPr>
        <w:spacing w:after="0"/>
        <w:rPr>
          <w:szCs w:val="24"/>
        </w:rPr>
      </w:pPr>
      <w:r>
        <w:separator/>
      </w:r>
    </w:p>
  </w:endnote>
  <w:endnote w:type="continuationSeparator" w:id="0">
    <w:p w14:paraId="41BC8CB3" w14:textId="77777777" w:rsidR="0063589B" w:rsidRPr="00AE42D3" w:rsidRDefault="0063589B" w:rsidP="008E66C9">
      <w:pPr>
        <w:spacing w:after="0"/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DDC79" w14:textId="77777777" w:rsidR="0063589B" w:rsidRPr="00D43E7D" w:rsidRDefault="0063589B" w:rsidP="00D43E7D">
    <w:pPr>
      <w:spacing w:after="0"/>
      <w:rPr>
        <w:sz w:val="18"/>
        <w:szCs w:val="18"/>
      </w:rPr>
    </w:pPr>
  </w:p>
  <w:p w14:paraId="1ABFFE80" w14:textId="77777777" w:rsidR="0063589B" w:rsidRPr="00D43E7D" w:rsidRDefault="0063589B" w:rsidP="00D43E7D">
    <w:pPr>
      <w:pBdr>
        <w:top w:val="single" w:sz="4" w:space="1" w:color="auto"/>
      </w:pBdr>
      <w:spacing w:after="0"/>
      <w:rPr>
        <w:sz w:val="18"/>
        <w:szCs w:val="18"/>
      </w:rPr>
    </w:pPr>
  </w:p>
  <w:tbl>
    <w:tblPr>
      <w:tblStyle w:val="TableGrid"/>
      <w:tblW w:w="104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80"/>
      <w:gridCol w:w="1710"/>
      <w:gridCol w:w="1350"/>
    </w:tblGrid>
    <w:tr w:rsidR="0063589B" w14:paraId="20F84F91" w14:textId="77777777" w:rsidTr="0063589B">
      <w:trPr>
        <w:trHeight w:val="288"/>
        <w:jc w:val="center"/>
      </w:trPr>
      <w:tc>
        <w:tcPr>
          <w:tcW w:w="7380" w:type="dxa"/>
          <w:vMerge w:val="restart"/>
        </w:tcPr>
        <w:p w14:paraId="178F2191" w14:textId="77777777" w:rsidR="0063589B" w:rsidRPr="008301DC" w:rsidRDefault="0063589B" w:rsidP="0063589B">
          <w:pPr>
            <w:pStyle w:val="Footer"/>
          </w:pPr>
          <w:r w:rsidRPr="008301DC">
            <w:t xml:space="preserve">This document is the property of </w:t>
          </w:r>
          <w:r>
            <w:t>Aircraft Specialties, Inc.</w:t>
          </w:r>
          <w:r w:rsidRPr="008301DC">
            <w:t xml:space="preserve"> </w:t>
          </w:r>
          <w:r>
            <w:t>I</w:t>
          </w:r>
          <w:r w:rsidRPr="008301DC">
            <w:t>t may not be reproduced without express written consent. Uncontrolled printed versions of this document are for reference only unless verified against a controlled version.</w:t>
          </w:r>
        </w:p>
      </w:tc>
      <w:tc>
        <w:tcPr>
          <w:tcW w:w="1710" w:type="dxa"/>
          <w:vAlign w:val="center"/>
        </w:tcPr>
        <w:p w14:paraId="69077770" w14:textId="77777777" w:rsidR="0063589B" w:rsidRDefault="0063589B" w:rsidP="0063589B">
          <w:pPr>
            <w:pStyle w:val="Footer"/>
            <w:jc w:val="center"/>
          </w:pPr>
          <w:r>
            <w:t>Revision Level</w:t>
          </w:r>
        </w:p>
      </w:tc>
      <w:tc>
        <w:tcPr>
          <w:tcW w:w="1350" w:type="dxa"/>
          <w:tcBorders>
            <w:bottom w:val="single" w:sz="4" w:space="0" w:color="auto"/>
          </w:tcBorders>
          <w:vAlign w:val="center"/>
        </w:tcPr>
        <w:p w14:paraId="5E7DF3A1" w14:textId="296BE986" w:rsidR="0063589B" w:rsidRDefault="0073158F" w:rsidP="0063589B">
          <w:pPr>
            <w:pStyle w:val="Footer"/>
            <w:jc w:val="center"/>
          </w:pPr>
          <w:r>
            <w:t>7</w:t>
          </w:r>
        </w:p>
      </w:tc>
    </w:tr>
    <w:tr w:rsidR="0063589B" w14:paraId="0D2D2842" w14:textId="77777777" w:rsidTr="0063589B">
      <w:trPr>
        <w:trHeight w:val="288"/>
        <w:jc w:val="center"/>
      </w:trPr>
      <w:tc>
        <w:tcPr>
          <w:tcW w:w="7380" w:type="dxa"/>
          <w:vMerge/>
        </w:tcPr>
        <w:p w14:paraId="71112C9D" w14:textId="77777777" w:rsidR="0063589B" w:rsidRPr="008301DC" w:rsidRDefault="0063589B" w:rsidP="0063589B">
          <w:pPr>
            <w:pStyle w:val="Footer"/>
          </w:pPr>
        </w:p>
      </w:tc>
      <w:tc>
        <w:tcPr>
          <w:tcW w:w="1710" w:type="dxa"/>
          <w:vAlign w:val="center"/>
        </w:tcPr>
        <w:p w14:paraId="3AE9730E" w14:textId="77777777" w:rsidR="0063589B" w:rsidRDefault="0063589B" w:rsidP="0063589B">
          <w:pPr>
            <w:pStyle w:val="Footer"/>
            <w:jc w:val="center"/>
          </w:pPr>
          <w:r>
            <w:t>Revision Date:</w:t>
          </w:r>
        </w:p>
      </w:tc>
      <w:tc>
        <w:tcPr>
          <w:tcW w:w="1350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28EFA8D8" w14:textId="131DAF74" w:rsidR="0063589B" w:rsidRDefault="005D2122" w:rsidP="0063589B">
          <w:pPr>
            <w:pStyle w:val="Footer"/>
            <w:jc w:val="center"/>
          </w:pPr>
          <w:r>
            <w:t>05/28</w:t>
          </w:r>
          <w:r w:rsidR="0063589B">
            <w:t>/2021</w:t>
          </w:r>
        </w:p>
      </w:tc>
    </w:tr>
    <w:tr w:rsidR="0063589B" w14:paraId="60D78ABF" w14:textId="77777777" w:rsidTr="0063589B">
      <w:trPr>
        <w:trHeight w:val="288"/>
        <w:jc w:val="center"/>
      </w:trPr>
      <w:tc>
        <w:tcPr>
          <w:tcW w:w="7380" w:type="dxa"/>
        </w:tcPr>
        <w:p w14:paraId="186E31E3" w14:textId="316337D1" w:rsidR="0063589B" w:rsidRPr="008301DC" w:rsidRDefault="0063589B" w:rsidP="0063589B">
          <w:pPr>
            <w:pStyle w:val="Footer"/>
          </w:pPr>
          <w:r>
            <w:t xml:space="preserve">Form </w:t>
          </w:r>
          <w:r w:rsidR="005D2122">
            <w:t>200</w:t>
          </w:r>
          <w:r>
            <w:t>—</w:t>
          </w:r>
          <w:r w:rsidR="005D2122">
            <w:t>Repair Order Form</w:t>
          </w:r>
          <w:r>
            <w:t>—Instructions</w:t>
          </w:r>
        </w:p>
      </w:tc>
      <w:tc>
        <w:tcPr>
          <w:tcW w:w="1710" w:type="dxa"/>
          <w:vAlign w:val="center"/>
        </w:tcPr>
        <w:p w14:paraId="567C96FF" w14:textId="77777777" w:rsidR="0063589B" w:rsidRDefault="0063589B" w:rsidP="0063589B">
          <w:pPr>
            <w:pStyle w:val="Footer"/>
            <w:jc w:val="center"/>
          </w:pPr>
          <w:r>
            <w:t>Page</w:t>
          </w:r>
        </w:p>
      </w:tc>
      <w:tc>
        <w:tcPr>
          <w:tcW w:w="135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04B9A40F" w14:textId="77777777" w:rsidR="0063589B" w:rsidRDefault="0063589B" w:rsidP="0063589B">
          <w:pPr>
            <w:pStyle w:val="Footer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147C15E8" w14:textId="77777777" w:rsidR="0063589B" w:rsidRPr="00F46C43" w:rsidRDefault="0063589B" w:rsidP="00F46C43">
    <w:pPr>
      <w:spacing w:after="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AD52A" w14:textId="77777777" w:rsidR="0063589B" w:rsidRPr="00D43E7D" w:rsidRDefault="0063589B" w:rsidP="006F70F5">
    <w:pPr>
      <w:spacing w:after="0"/>
      <w:rPr>
        <w:sz w:val="18"/>
        <w:szCs w:val="18"/>
      </w:rPr>
    </w:pPr>
  </w:p>
  <w:p w14:paraId="45F08D4A" w14:textId="77777777" w:rsidR="0063589B" w:rsidRPr="00D43E7D" w:rsidRDefault="0063589B" w:rsidP="006F70F5">
    <w:pPr>
      <w:pBdr>
        <w:top w:val="single" w:sz="4" w:space="1" w:color="auto"/>
      </w:pBdr>
      <w:spacing w:after="0"/>
      <w:rPr>
        <w:sz w:val="18"/>
        <w:szCs w:val="18"/>
      </w:rPr>
    </w:pPr>
  </w:p>
  <w:tbl>
    <w:tblPr>
      <w:tblW w:w="10170" w:type="dxa"/>
      <w:tblInd w:w="18" w:type="dxa"/>
      <w:tblLook w:val="01E0" w:firstRow="1" w:lastRow="1" w:firstColumn="1" w:lastColumn="1" w:noHBand="0" w:noVBand="0"/>
    </w:tblPr>
    <w:tblGrid>
      <w:gridCol w:w="1350"/>
      <w:gridCol w:w="5495"/>
      <w:gridCol w:w="2062"/>
      <w:gridCol w:w="1263"/>
    </w:tblGrid>
    <w:tr w:rsidR="0063589B" w:rsidRPr="00740FDF" w14:paraId="63D98D2A" w14:textId="77777777" w:rsidTr="00D34DFD">
      <w:tc>
        <w:tcPr>
          <w:tcW w:w="1350" w:type="dxa"/>
          <w:shd w:val="clear" w:color="auto" w:fill="auto"/>
        </w:tcPr>
        <w:p w14:paraId="38693257" w14:textId="77777777" w:rsidR="0063589B" w:rsidRPr="00740FDF" w:rsidRDefault="0063589B" w:rsidP="00D34DFD">
          <w:pPr>
            <w:spacing w:after="0"/>
            <w:ind w:right="-108"/>
            <w:rPr>
              <w:sz w:val="18"/>
              <w:szCs w:val="18"/>
            </w:rPr>
          </w:pPr>
          <w:r w:rsidRPr="00740FDF">
            <w:rPr>
              <w:sz w:val="18"/>
              <w:szCs w:val="18"/>
            </w:rPr>
            <w:t>Form Number:</w:t>
          </w:r>
        </w:p>
      </w:tc>
      <w:tc>
        <w:tcPr>
          <w:tcW w:w="5495" w:type="dxa"/>
          <w:shd w:val="clear" w:color="auto" w:fill="auto"/>
        </w:tcPr>
        <w:p w14:paraId="36BD0102" w14:textId="77777777" w:rsidR="0063589B" w:rsidRPr="00740FDF" w:rsidRDefault="0063589B" w:rsidP="00D34DFD">
          <w:pPr>
            <w:spacing w:after="0"/>
            <w:rPr>
              <w:sz w:val="18"/>
              <w:szCs w:val="18"/>
            </w:rPr>
          </w:pPr>
        </w:p>
      </w:tc>
      <w:tc>
        <w:tcPr>
          <w:tcW w:w="2062" w:type="dxa"/>
          <w:shd w:val="clear" w:color="auto" w:fill="auto"/>
        </w:tcPr>
        <w:p w14:paraId="0BDC758F" w14:textId="77777777" w:rsidR="0063589B" w:rsidRPr="00740FDF" w:rsidRDefault="0063589B" w:rsidP="00D34DFD">
          <w:pPr>
            <w:spacing w:after="0"/>
            <w:jc w:val="right"/>
            <w:rPr>
              <w:sz w:val="18"/>
              <w:szCs w:val="18"/>
            </w:rPr>
          </w:pPr>
          <w:r w:rsidRPr="00740FDF">
            <w:rPr>
              <w:sz w:val="18"/>
              <w:szCs w:val="18"/>
            </w:rPr>
            <w:t>Revision Number:</w:t>
          </w:r>
        </w:p>
      </w:tc>
      <w:tc>
        <w:tcPr>
          <w:tcW w:w="1263" w:type="dxa"/>
          <w:shd w:val="clear" w:color="auto" w:fill="auto"/>
        </w:tcPr>
        <w:p w14:paraId="23969B89" w14:textId="77777777" w:rsidR="0063589B" w:rsidRPr="00740FDF" w:rsidRDefault="0063589B" w:rsidP="00D34DFD">
          <w:pPr>
            <w:spacing w:after="0"/>
            <w:rPr>
              <w:sz w:val="18"/>
              <w:szCs w:val="18"/>
            </w:rPr>
          </w:pPr>
        </w:p>
      </w:tc>
    </w:tr>
    <w:tr w:rsidR="0063589B" w:rsidRPr="00740FDF" w14:paraId="0CAD66AF" w14:textId="77777777" w:rsidTr="00D34DFD">
      <w:tc>
        <w:tcPr>
          <w:tcW w:w="1350" w:type="dxa"/>
          <w:shd w:val="clear" w:color="auto" w:fill="auto"/>
        </w:tcPr>
        <w:p w14:paraId="2C097F84" w14:textId="77777777" w:rsidR="0063589B" w:rsidRPr="00740FDF" w:rsidRDefault="0063589B" w:rsidP="00D34DFD">
          <w:pPr>
            <w:spacing w:after="0"/>
            <w:rPr>
              <w:sz w:val="18"/>
              <w:szCs w:val="18"/>
            </w:rPr>
          </w:pPr>
          <w:r w:rsidRPr="00740FDF">
            <w:rPr>
              <w:sz w:val="18"/>
              <w:szCs w:val="18"/>
            </w:rPr>
            <w:t xml:space="preserve">Page </w:t>
          </w:r>
          <w:r w:rsidRPr="00740FDF">
            <w:rPr>
              <w:sz w:val="18"/>
              <w:szCs w:val="18"/>
            </w:rPr>
            <w:fldChar w:fldCharType="begin"/>
          </w:r>
          <w:r w:rsidRPr="00740FDF">
            <w:rPr>
              <w:sz w:val="18"/>
              <w:szCs w:val="18"/>
            </w:rPr>
            <w:instrText xml:space="preserve"> PAGE </w:instrText>
          </w:r>
          <w:r w:rsidRPr="00740FDF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1</w:t>
          </w:r>
          <w:r w:rsidRPr="00740FDF">
            <w:rPr>
              <w:sz w:val="18"/>
              <w:szCs w:val="18"/>
            </w:rPr>
            <w:fldChar w:fldCharType="end"/>
          </w:r>
        </w:p>
      </w:tc>
      <w:tc>
        <w:tcPr>
          <w:tcW w:w="5495" w:type="dxa"/>
          <w:shd w:val="clear" w:color="auto" w:fill="auto"/>
        </w:tcPr>
        <w:p w14:paraId="036DBD14" w14:textId="77777777" w:rsidR="0063589B" w:rsidRPr="00740FDF" w:rsidRDefault="0063589B" w:rsidP="00D34DFD">
          <w:pPr>
            <w:spacing w:after="0"/>
            <w:rPr>
              <w:sz w:val="18"/>
              <w:szCs w:val="18"/>
            </w:rPr>
          </w:pPr>
        </w:p>
      </w:tc>
      <w:tc>
        <w:tcPr>
          <w:tcW w:w="2062" w:type="dxa"/>
          <w:shd w:val="clear" w:color="auto" w:fill="auto"/>
        </w:tcPr>
        <w:p w14:paraId="23FB5EBE" w14:textId="77777777" w:rsidR="0063589B" w:rsidRPr="00740FDF" w:rsidRDefault="0063589B" w:rsidP="00D34DFD">
          <w:pPr>
            <w:spacing w:after="0"/>
            <w:jc w:val="right"/>
            <w:rPr>
              <w:sz w:val="18"/>
              <w:szCs w:val="18"/>
            </w:rPr>
          </w:pPr>
          <w:r w:rsidRPr="00740FDF">
            <w:rPr>
              <w:sz w:val="18"/>
              <w:szCs w:val="18"/>
            </w:rPr>
            <w:t>Revision Date:</w:t>
          </w:r>
        </w:p>
      </w:tc>
      <w:tc>
        <w:tcPr>
          <w:tcW w:w="1263" w:type="dxa"/>
          <w:shd w:val="clear" w:color="auto" w:fill="auto"/>
        </w:tcPr>
        <w:p w14:paraId="7D6E5485" w14:textId="77777777" w:rsidR="0063589B" w:rsidRPr="00740FDF" w:rsidRDefault="0063589B" w:rsidP="00D34DFD">
          <w:pPr>
            <w:spacing w:after="0"/>
            <w:rPr>
              <w:sz w:val="18"/>
              <w:szCs w:val="18"/>
            </w:rPr>
          </w:pPr>
        </w:p>
      </w:tc>
    </w:tr>
  </w:tbl>
  <w:p w14:paraId="7348FE7E" w14:textId="77777777" w:rsidR="0063589B" w:rsidRDefault="0063589B" w:rsidP="006F70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C9B7" w14:textId="77777777" w:rsidR="0063589B" w:rsidRPr="00D43E7D" w:rsidRDefault="0063589B" w:rsidP="00852EFF">
    <w:pPr>
      <w:spacing w:after="0"/>
      <w:rPr>
        <w:sz w:val="18"/>
        <w:szCs w:val="18"/>
      </w:rPr>
    </w:pPr>
  </w:p>
  <w:p w14:paraId="54FF48D9" w14:textId="77777777" w:rsidR="0063589B" w:rsidRPr="00D43E7D" w:rsidRDefault="0063589B" w:rsidP="00852EFF">
    <w:pPr>
      <w:pBdr>
        <w:top w:val="single" w:sz="4" w:space="1" w:color="auto"/>
      </w:pBdr>
      <w:spacing w:after="0"/>
      <w:rPr>
        <w:sz w:val="18"/>
        <w:szCs w:val="18"/>
      </w:rPr>
    </w:pPr>
  </w:p>
  <w:tbl>
    <w:tblPr>
      <w:tblStyle w:val="TableGrid"/>
      <w:tblW w:w="104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80"/>
      <w:gridCol w:w="1710"/>
      <w:gridCol w:w="1350"/>
    </w:tblGrid>
    <w:tr w:rsidR="0063589B" w14:paraId="49A6D9D9" w14:textId="77777777" w:rsidTr="0063589B">
      <w:trPr>
        <w:trHeight w:val="288"/>
        <w:jc w:val="center"/>
      </w:trPr>
      <w:tc>
        <w:tcPr>
          <w:tcW w:w="7380" w:type="dxa"/>
          <w:vMerge w:val="restart"/>
        </w:tcPr>
        <w:p w14:paraId="3B6B94AF" w14:textId="77777777" w:rsidR="0063589B" w:rsidRPr="008301DC" w:rsidRDefault="0063589B" w:rsidP="0063589B">
          <w:pPr>
            <w:pStyle w:val="Footer"/>
          </w:pPr>
          <w:r w:rsidRPr="008301DC">
            <w:t xml:space="preserve">This document is the property of </w:t>
          </w:r>
          <w:r>
            <w:t>Aircraft Specialties, Inc.</w:t>
          </w:r>
          <w:r w:rsidRPr="008301DC">
            <w:t xml:space="preserve"> </w:t>
          </w:r>
          <w:r>
            <w:t>I</w:t>
          </w:r>
          <w:r w:rsidRPr="008301DC">
            <w:t>t may not be reproduced without express written consent. Uncontrolled printed versions of this document are for reference only unless verified against a controlled version.</w:t>
          </w:r>
        </w:p>
      </w:tc>
      <w:tc>
        <w:tcPr>
          <w:tcW w:w="1710" w:type="dxa"/>
          <w:vAlign w:val="center"/>
        </w:tcPr>
        <w:p w14:paraId="2933D16C" w14:textId="77777777" w:rsidR="0063589B" w:rsidRDefault="0063589B" w:rsidP="0063589B">
          <w:pPr>
            <w:pStyle w:val="Footer"/>
            <w:jc w:val="center"/>
          </w:pPr>
          <w:r>
            <w:t>Revision Level</w:t>
          </w:r>
        </w:p>
      </w:tc>
      <w:tc>
        <w:tcPr>
          <w:tcW w:w="1350" w:type="dxa"/>
          <w:tcBorders>
            <w:bottom w:val="single" w:sz="4" w:space="0" w:color="auto"/>
          </w:tcBorders>
          <w:vAlign w:val="center"/>
        </w:tcPr>
        <w:p w14:paraId="43F5D987" w14:textId="5FA33893" w:rsidR="0063589B" w:rsidRDefault="0073158F" w:rsidP="0063589B">
          <w:pPr>
            <w:pStyle w:val="Footer"/>
            <w:jc w:val="center"/>
          </w:pPr>
          <w:r>
            <w:t>7</w:t>
          </w:r>
        </w:p>
      </w:tc>
    </w:tr>
    <w:tr w:rsidR="0063589B" w14:paraId="3C7F253E" w14:textId="77777777" w:rsidTr="0063589B">
      <w:trPr>
        <w:trHeight w:val="288"/>
        <w:jc w:val="center"/>
      </w:trPr>
      <w:tc>
        <w:tcPr>
          <w:tcW w:w="7380" w:type="dxa"/>
          <w:vMerge/>
        </w:tcPr>
        <w:p w14:paraId="21003074" w14:textId="77777777" w:rsidR="0063589B" w:rsidRPr="008301DC" w:rsidRDefault="0063589B" w:rsidP="0063589B">
          <w:pPr>
            <w:pStyle w:val="Footer"/>
          </w:pPr>
        </w:p>
      </w:tc>
      <w:tc>
        <w:tcPr>
          <w:tcW w:w="1710" w:type="dxa"/>
          <w:vAlign w:val="center"/>
        </w:tcPr>
        <w:p w14:paraId="1F4F84B8" w14:textId="77777777" w:rsidR="0063589B" w:rsidRDefault="0063589B" w:rsidP="0063589B">
          <w:pPr>
            <w:pStyle w:val="Footer"/>
            <w:jc w:val="center"/>
          </w:pPr>
          <w:r>
            <w:t>Revision Date:</w:t>
          </w:r>
        </w:p>
      </w:tc>
      <w:tc>
        <w:tcPr>
          <w:tcW w:w="1350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48A3519F" w14:textId="200DE684" w:rsidR="0063589B" w:rsidRDefault="005D2122" w:rsidP="0063589B">
          <w:pPr>
            <w:pStyle w:val="Footer"/>
            <w:jc w:val="center"/>
          </w:pPr>
          <w:r>
            <w:t>05/28</w:t>
          </w:r>
          <w:r w:rsidR="0063589B">
            <w:t>/2021</w:t>
          </w:r>
        </w:p>
      </w:tc>
    </w:tr>
    <w:tr w:rsidR="0063589B" w14:paraId="654752B1" w14:textId="77777777" w:rsidTr="0063589B">
      <w:trPr>
        <w:trHeight w:val="288"/>
        <w:jc w:val="center"/>
      </w:trPr>
      <w:tc>
        <w:tcPr>
          <w:tcW w:w="7380" w:type="dxa"/>
        </w:tcPr>
        <w:p w14:paraId="74C48540" w14:textId="38632489" w:rsidR="0063589B" w:rsidRPr="008301DC" w:rsidRDefault="0063589B" w:rsidP="0063589B">
          <w:pPr>
            <w:pStyle w:val="Footer"/>
          </w:pPr>
          <w:r>
            <w:t xml:space="preserve">Form </w:t>
          </w:r>
          <w:r w:rsidR="0073158F">
            <w:t>200</w:t>
          </w:r>
          <w:r>
            <w:t>—</w:t>
          </w:r>
          <w:r w:rsidR="0073158F">
            <w:t>Repair Order Form</w:t>
          </w:r>
        </w:p>
      </w:tc>
      <w:tc>
        <w:tcPr>
          <w:tcW w:w="1710" w:type="dxa"/>
          <w:vAlign w:val="center"/>
        </w:tcPr>
        <w:p w14:paraId="3238DE43" w14:textId="77777777" w:rsidR="0063589B" w:rsidRDefault="0063589B" w:rsidP="0063589B">
          <w:pPr>
            <w:pStyle w:val="Footer"/>
            <w:jc w:val="center"/>
          </w:pPr>
          <w:r>
            <w:t>Page</w:t>
          </w:r>
        </w:p>
      </w:tc>
      <w:tc>
        <w:tcPr>
          <w:tcW w:w="135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4AB38D7A" w14:textId="77777777" w:rsidR="0063589B" w:rsidRDefault="0063589B" w:rsidP="0063589B">
          <w:pPr>
            <w:pStyle w:val="Footer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0D516D7A" w14:textId="77777777" w:rsidR="0063589B" w:rsidRPr="001D1EAB" w:rsidRDefault="0063589B" w:rsidP="001D1E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60923" w14:textId="77777777" w:rsidR="0063589B" w:rsidRPr="00AE42D3" w:rsidRDefault="0063589B" w:rsidP="008E66C9">
      <w:pPr>
        <w:spacing w:after="0"/>
        <w:rPr>
          <w:szCs w:val="24"/>
        </w:rPr>
      </w:pPr>
      <w:r>
        <w:separator/>
      </w:r>
    </w:p>
  </w:footnote>
  <w:footnote w:type="continuationSeparator" w:id="0">
    <w:p w14:paraId="5A7CAE4D" w14:textId="77777777" w:rsidR="0063589B" w:rsidRPr="00AE42D3" w:rsidRDefault="0063589B" w:rsidP="008E66C9">
      <w:pPr>
        <w:spacing w:after="0"/>
        <w:rPr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2CFE9" w14:textId="3F4CB1C9" w:rsidR="0063589B" w:rsidRDefault="0063589B" w:rsidP="00894249">
    <w:pPr>
      <w:pStyle w:val="Header"/>
      <w:pBdr>
        <w:bottom w:val="single" w:sz="4" w:space="1" w:color="auto"/>
      </w:pBdr>
      <w:tabs>
        <w:tab w:val="clear" w:pos="4680"/>
        <w:tab w:val="clear" w:pos="9360"/>
      </w:tabs>
      <w:spacing w:after="120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4D31B3" wp14:editId="14F5B875">
              <wp:simplePos x="0" y="0"/>
              <wp:positionH relativeFrom="column">
                <wp:posOffset>3139440</wp:posOffset>
              </wp:positionH>
              <wp:positionV relativeFrom="paragraph">
                <wp:posOffset>314325</wp:posOffset>
              </wp:positionV>
              <wp:extent cx="3540760" cy="40957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0760" cy="409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AFB4E8A" w14:textId="77777777" w:rsidR="0063589B" w:rsidRPr="00F46C43" w:rsidRDefault="0063589B" w:rsidP="0063589B">
                          <w:pPr>
                            <w:spacing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>9949 South 134</w:t>
                          </w:r>
                          <w:r w:rsidRPr="000E4E9B">
                            <w:rPr>
                              <w:rFonts w:cs="Arial"/>
                              <w:sz w:val="18"/>
                              <w:szCs w:val="18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Street</w:t>
                          </w:r>
                          <w:r w:rsidRPr="00624600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 |  Omaha, NE 681</w:t>
                          </w: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>38-6199</w:t>
                          </w: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br/>
                          </w:r>
                          <w:r w:rsidRPr="00624600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800.233.0831 </w:t>
                          </w:r>
                          <w:hyperlink r:id="rId1" w:history="1">
                            <w:r w:rsidRPr="00FC5D70">
                              <w:rPr>
                                <w:rStyle w:val="Hyperlink"/>
                                <w:rFonts w:cs="Arial"/>
                                <w:sz w:val="18"/>
                                <w:szCs w:val="18"/>
                              </w:rPr>
                              <w:t>info@asibrake.com</w:t>
                            </w:r>
                          </w:hyperlink>
                          <w:r w:rsidRPr="00624600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 |  </w:t>
                          </w:r>
                          <w:hyperlink r:id="rId2" w:history="1">
                            <w:r>
                              <w:rPr>
                                <w:rFonts w:cs="Arial"/>
                                <w:b/>
                                <w:bCs/>
                                <w:color w:val="0563C1"/>
                                <w:sz w:val="18"/>
                                <w:szCs w:val="18"/>
                                <w:u w:val="single"/>
                              </w:rPr>
                              <w:t>www.asibrake.com</w:t>
                            </w:r>
                          </w:hyperlink>
                        </w:p>
                        <w:p w14:paraId="1600FF3E" w14:textId="77777777" w:rsidR="0063589B" w:rsidRPr="00F46C43" w:rsidRDefault="0063589B" w:rsidP="0063589B">
                          <w:pPr>
                            <w:spacing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4D31B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47.2pt;margin-top:24.75pt;width:278.8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" filled="f" stroked="f" strokeweight=".5pt">
              <v:textbox>
                <w:txbxContent>
                  <w:p w14:paraId="7AFB4E8A" w14:textId="77777777" w:rsidR="0063589B" w:rsidRPr="00F46C43" w:rsidRDefault="0063589B" w:rsidP="0063589B">
                    <w:pPr>
                      <w:spacing w:after="0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sz w:val="18"/>
                        <w:szCs w:val="18"/>
                      </w:rPr>
                      <w:t>9949 South 134</w:t>
                    </w:r>
                    <w:r w:rsidRPr="000E4E9B">
                      <w:rPr>
                        <w:rFonts w:cs="Arial"/>
                        <w:sz w:val="18"/>
                        <w:szCs w:val="18"/>
                        <w:vertAlign w:val="superscript"/>
                      </w:rPr>
                      <w:t>th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>
                      <w:rPr>
                        <w:rFonts w:cs="Arial"/>
                        <w:sz w:val="18"/>
                        <w:szCs w:val="18"/>
                      </w:rPr>
                      <w:t>Street</w:t>
                    </w:r>
                    <w:r w:rsidRPr="00624600">
                      <w:rPr>
                        <w:rFonts w:cs="Arial"/>
                        <w:sz w:val="18"/>
                        <w:szCs w:val="18"/>
                      </w:rPr>
                      <w:t xml:space="preserve">  |</w:t>
                    </w:r>
                    <w:proofErr w:type="gramEnd"/>
                    <w:r w:rsidRPr="00624600">
                      <w:rPr>
                        <w:rFonts w:cs="Arial"/>
                        <w:sz w:val="18"/>
                        <w:szCs w:val="18"/>
                      </w:rPr>
                      <w:t xml:space="preserve">  Omaha, NE 681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>38-6199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br/>
                    </w:r>
                    <w:r w:rsidRPr="00624600">
                      <w:rPr>
                        <w:rFonts w:cs="Arial"/>
                        <w:sz w:val="18"/>
                        <w:szCs w:val="18"/>
                      </w:rPr>
                      <w:t xml:space="preserve">800.233.0831 </w:t>
                    </w:r>
                    <w:hyperlink r:id="rId3" w:history="1">
                      <w:r w:rsidRPr="00FC5D70">
                        <w:rPr>
                          <w:rStyle w:val="Hyperlink"/>
                          <w:rFonts w:cs="Arial"/>
                          <w:sz w:val="18"/>
                          <w:szCs w:val="18"/>
                        </w:rPr>
                        <w:t>info@asibrake.com</w:t>
                      </w:r>
                    </w:hyperlink>
                    <w:r w:rsidRPr="00624600">
                      <w:rPr>
                        <w:rFonts w:cs="Arial"/>
                        <w:sz w:val="18"/>
                        <w:szCs w:val="18"/>
                      </w:rPr>
                      <w:t xml:space="preserve">  |  </w:t>
                    </w:r>
                    <w:hyperlink r:id="rId4" w:history="1">
                      <w:r>
                        <w:rPr>
                          <w:rFonts w:cs="Arial"/>
                          <w:b/>
                          <w:bCs/>
                          <w:color w:val="0563C1"/>
                          <w:sz w:val="18"/>
                          <w:szCs w:val="18"/>
                          <w:u w:val="single"/>
                        </w:rPr>
                        <w:t>www.asibrake.com</w:t>
                      </w:r>
                    </w:hyperlink>
                  </w:p>
                  <w:p w14:paraId="1600FF3E" w14:textId="77777777" w:rsidR="0063589B" w:rsidRPr="00F46C43" w:rsidRDefault="0063589B" w:rsidP="0063589B">
                    <w:pPr>
                      <w:spacing w:after="0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20AD231" wp14:editId="642E66F5">
          <wp:extent cx="3139440" cy="66414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9249" cy="6683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CBEE7EF" w14:textId="77777777" w:rsidR="0063589B" w:rsidRPr="00D43E7D" w:rsidRDefault="0063589B" w:rsidP="00894249">
    <w:pPr>
      <w:pStyle w:val="Header"/>
      <w:pBdr>
        <w:bottom w:val="single" w:sz="4" w:space="1" w:color="auto"/>
      </w:pBdr>
      <w:tabs>
        <w:tab w:val="clear" w:pos="4680"/>
        <w:tab w:val="clear" w:pos="9360"/>
      </w:tabs>
      <w:spacing w:after="120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5FF8" w14:textId="30A0032D" w:rsidR="0063589B" w:rsidRDefault="0063589B" w:rsidP="00A37A03">
    <w:pPr>
      <w:pStyle w:val="Header"/>
      <w:pBdr>
        <w:bottom w:val="single" w:sz="4" w:space="1" w:color="auto"/>
      </w:pBdr>
      <w:tabs>
        <w:tab w:val="clear" w:pos="4680"/>
        <w:tab w:val="clear" w:pos="9360"/>
      </w:tabs>
      <w:spacing w:after="120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A6AF31" wp14:editId="214973A7">
              <wp:simplePos x="0" y="0"/>
              <wp:positionH relativeFrom="column">
                <wp:posOffset>3139440</wp:posOffset>
              </wp:positionH>
              <wp:positionV relativeFrom="paragraph">
                <wp:posOffset>273050</wp:posOffset>
              </wp:positionV>
              <wp:extent cx="3540760" cy="40957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0760" cy="409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9E982FA" w14:textId="77777777" w:rsidR="0063589B" w:rsidRPr="00F46C43" w:rsidRDefault="0063589B" w:rsidP="0063589B">
                          <w:pPr>
                            <w:spacing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>9949 South 134</w:t>
                          </w:r>
                          <w:r w:rsidRPr="000E4E9B">
                            <w:rPr>
                              <w:rFonts w:cs="Arial"/>
                              <w:sz w:val="18"/>
                              <w:szCs w:val="18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Street</w:t>
                          </w:r>
                          <w:r w:rsidRPr="00624600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 |  Omaha, NE 681</w:t>
                          </w: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>38-6199</w:t>
                          </w: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br/>
                          </w:r>
                          <w:r w:rsidRPr="00624600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800.233.0831 </w:t>
                          </w:r>
                          <w:hyperlink r:id="rId1" w:history="1">
                            <w:r w:rsidRPr="00FC5D70">
                              <w:rPr>
                                <w:rStyle w:val="Hyperlink"/>
                                <w:rFonts w:cs="Arial"/>
                                <w:sz w:val="18"/>
                                <w:szCs w:val="18"/>
                              </w:rPr>
                              <w:t>info@asibrake.com</w:t>
                            </w:r>
                          </w:hyperlink>
                          <w:r w:rsidRPr="00624600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 |  </w:t>
                          </w:r>
                          <w:hyperlink r:id="rId2" w:history="1">
                            <w:r>
                              <w:rPr>
                                <w:rFonts w:cs="Arial"/>
                                <w:b/>
                                <w:bCs/>
                                <w:color w:val="0563C1"/>
                                <w:sz w:val="18"/>
                                <w:szCs w:val="18"/>
                                <w:u w:val="single"/>
                              </w:rPr>
                              <w:t>www.asibrake.com</w:t>
                            </w:r>
                          </w:hyperlink>
                        </w:p>
                        <w:p w14:paraId="1E528CFC" w14:textId="77777777" w:rsidR="0063589B" w:rsidRPr="00F46C43" w:rsidRDefault="0063589B" w:rsidP="0063589B">
                          <w:pPr>
                            <w:spacing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A6AF3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47.2pt;margin-top:21.5pt;width:278.8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" filled="f" stroked="f" strokeweight=".5pt">
              <v:textbox>
                <w:txbxContent>
                  <w:p w14:paraId="49E982FA" w14:textId="77777777" w:rsidR="0063589B" w:rsidRPr="00F46C43" w:rsidRDefault="0063589B" w:rsidP="0063589B">
                    <w:pPr>
                      <w:spacing w:after="0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sz w:val="18"/>
                        <w:szCs w:val="18"/>
                      </w:rPr>
                      <w:t>9949 South 134</w:t>
                    </w:r>
                    <w:r w:rsidRPr="000E4E9B">
                      <w:rPr>
                        <w:rFonts w:cs="Arial"/>
                        <w:sz w:val="18"/>
                        <w:szCs w:val="18"/>
                        <w:vertAlign w:val="superscript"/>
                      </w:rPr>
                      <w:t>th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>
                      <w:rPr>
                        <w:rFonts w:cs="Arial"/>
                        <w:sz w:val="18"/>
                        <w:szCs w:val="18"/>
                      </w:rPr>
                      <w:t>Street</w:t>
                    </w:r>
                    <w:r w:rsidRPr="00624600">
                      <w:rPr>
                        <w:rFonts w:cs="Arial"/>
                        <w:sz w:val="18"/>
                        <w:szCs w:val="18"/>
                      </w:rPr>
                      <w:t xml:space="preserve">  |</w:t>
                    </w:r>
                    <w:proofErr w:type="gramEnd"/>
                    <w:r w:rsidRPr="00624600">
                      <w:rPr>
                        <w:rFonts w:cs="Arial"/>
                        <w:sz w:val="18"/>
                        <w:szCs w:val="18"/>
                      </w:rPr>
                      <w:t xml:space="preserve">  Omaha, NE 681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>38-6199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br/>
                    </w:r>
                    <w:r w:rsidRPr="00624600">
                      <w:rPr>
                        <w:rFonts w:cs="Arial"/>
                        <w:sz w:val="18"/>
                        <w:szCs w:val="18"/>
                      </w:rPr>
                      <w:t xml:space="preserve">800.233.0831 </w:t>
                    </w:r>
                    <w:hyperlink r:id="rId3" w:history="1">
                      <w:r w:rsidRPr="00FC5D70">
                        <w:rPr>
                          <w:rStyle w:val="Hyperlink"/>
                          <w:rFonts w:cs="Arial"/>
                          <w:sz w:val="18"/>
                          <w:szCs w:val="18"/>
                        </w:rPr>
                        <w:t>info@asibrake.com</w:t>
                      </w:r>
                    </w:hyperlink>
                    <w:r w:rsidRPr="00624600">
                      <w:rPr>
                        <w:rFonts w:cs="Arial"/>
                        <w:sz w:val="18"/>
                        <w:szCs w:val="18"/>
                      </w:rPr>
                      <w:t xml:space="preserve">  |  </w:t>
                    </w:r>
                    <w:hyperlink r:id="rId4" w:history="1">
                      <w:r>
                        <w:rPr>
                          <w:rFonts w:cs="Arial"/>
                          <w:b/>
                          <w:bCs/>
                          <w:color w:val="0563C1"/>
                          <w:sz w:val="18"/>
                          <w:szCs w:val="18"/>
                          <w:u w:val="single"/>
                        </w:rPr>
                        <w:t>www.asibrake.com</w:t>
                      </w:r>
                    </w:hyperlink>
                  </w:p>
                  <w:p w14:paraId="1E528CFC" w14:textId="77777777" w:rsidR="0063589B" w:rsidRPr="00F46C43" w:rsidRDefault="0063589B" w:rsidP="0063589B">
                    <w:pPr>
                      <w:spacing w:after="0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ABBECAF" wp14:editId="6673A633">
          <wp:extent cx="3139440" cy="66414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9249" cy="6683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019D767" w14:textId="77777777" w:rsidR="0063589B" w:rsidRPr="00D43E7D" w:rsidRDefault="0063589B" w:rsidP="00A37A03">
    <w:pPr>
      <w:pStyle w:val="Header"/>
      <w:pBdr>
        <w:bottom w:val="single" w:sz="4" w:space="1" w:color="auto"/>
      </w:pBdr>
      <w:tabs>
        <w:tab w:val="clear" w:pos="4680"/>
        <w:tab w:val="clear" w:pos="9360"/>
      </w:tabs>
      <w:spacing w:after="120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361"/>
      <w:gridCol w:w="3361"/>
      <w:gridCol w:w="3358"/>
    </w:tblGrid>
    <w:tr w:rsidR="0063589B" w:rsidRPr="007B382A" w14:paraId="52DE7685" w14:textId="77777777" w:rsidTr="00D34DFD">
      <w:tc>
        <w:tcPr>
          <w:tcW w:w="3396" w:type="dxa"/>
        </w:tcPr>
        <w:p w14:paraId="775D8204" w14:textId="77777777" w:rsidR="0063589B" w:rsidRPr="007B382A" w:rsidRDefault="0063589B" w:rsidP="00D34DFD">
          <w:pPr>
            <w:pStyle w:val="Header"/>
            <w:rPr>
              <w:b/>
              <w:sz w:val="18"/>
              <w:szCs w:val="18"/>
            </w:rPr>
          </w:pPr>
          <w:r w:rsidRPr="007B382A">
            <w:rPr>
              <w:b/>
              <w:sz w:val="18"/>
              <w:szCs w:val="18"/>
            </w:rPr>
            <w:t>[Enter Company Name]</w:t>
          </w:r>
        </w:p>
        <w:p w14:paraId="5951C51E" w14:textId="77777777" w:rsidR="0063589B" w:rsidRPr="00894249" w:rsidRDefault="0063589B" w:rsidP="00D34DFD">
          <w:pPr>
            <w:pStyle w:val="Header"/>
            <w:rPr>
              <w:bCs/>
              <w:iCs/>
              <w:smallCaps/>
              <w:sz w:val="18"/>
              <w:szCs w:val="18"/>
            </w:rPr>
          </w:pPr>
          <w:r w:rsidRPr="00894249">
            <w:rPr>
              <w:smallCaps/>
              <w:sz w:val="18"/>
              <w:szCs w:val="18"/>
            </w:rPr>
            <w:t>Forms Manual</w:t>
          </w:r>
        </w:p>
      </w:tc>
      <w:tc>
        <w:tcPr>
          <w:tcW w:w="3396" w:type="dxa"/>
        </w:tcPr>
        <w:p w14:paraId="3103FEDE" w14:textId="77777777" w:rsidR="0063589B" w:rsidRPr="007B382A" w:rsidRDefault="0063589B" w:rsidP="00D34DFD">
          <w:pPr>
            <w:pStyle w:val="Header"/>
            <w:jc w:val="center"/>
            <w:rPr>
              <w:b/>
              <w:sz w:val="18"/>
              <w:szCs w:val="18"/>
            </w:rPr>
          </w:pPr>
          <w:r w:rsidRPr="007B382A">
            <w:rPr>
              <w:b/>
              <w:sz w:val="18"/>
              <w:szCs w:val="18"/>
            </w:rPr>
            <w:t>[Enter Address]</w:t>
          </w:r>
        </w:p>
        <w:p w14:paraId="015564DE" w14:textId="77777777" w:rsidR="0063589B" w:rsidRPr="007B382A" w:rsidRDefault="0063589B" w:rsidP="00D34DFD">
          <w:pPr>
            <w:pStyle w:val="Header"/>
            <w:jc w:val="center"/>
            <w:rPr>
              <w:sz w:val="18"/>
              <w:szCs w:val="18"/>
            </w:rPr>
          </w:pPr>
          <w:r w:rsidRPr="007B382A">
            <w:rPr>
              <w:b/>
              <w:sz w:val="18"/>
              <w:szCs w:val="18"/>
            </w:rPr>
            <w:t>[Enter City, State Zip]</w:t>
          </w:r>
        </w:p>
      </w:tc>
      <w:tc>
        <w:tcPr>
          <w:tcW w:w="3396" w:type="dxa"/>
        </w:tcPr>
        <w:p w14:paraId="440B406F" w14:textId="77777777" w:rsidR="0063589B" w:rsidRPr="007B382A" w:rsidRDefault="0063589B" w:rsidP="00D34DFD">
          <w:pPr>
            <w:pStyle w:val="Header"/>
            <w:jc w:val="right"/>
            <w:rPr>
              <w:sz w:val="18"/>
              <w:szCs w:val="18"/>
            </w:rPr>
          </w:pPr>
          <w:r w:rsidRPr="007B382A">
            <w:rPr>
              <w:sz w:val="18"/>
              <w:szCs w:val="18"/>
            </w:rPr>
            <w:t xml:space="preserve">T: </w:t>
          </w:r>
          <w:r w:rsidRPr="007B382A">
            <w:rPr>
              <w:b/>
              <w:sz w:val="18"/>
              <w:szCs w:val="18"/>
            </w:rPr>
            <w:t>[Enter phone]</w:t>
          </w:r>
        </w:p>
        <w:p w14:paraId="7EB3CD78" w14:textId="77777777" w:rsidR="0063589B" w:rsidRPr="007B382A" w:rsidRDefault="0063589B" w:rsidP="00D34DFD">
          <w:pPr>
            <w:pStyle w:val="Header"/>
            <w:jc w:val="right"/>
            <w:rPr>
              <w:sz w:val="18"/>
              <w:szCs w:val="18"/>
            </w:rPr>
          </w:pPr>
          <w:r w:rsidRPr="007B382A">
            <w:rPr>
              <w:sz w:val="18"/>
              <w:szCs w:val="18"/>
            </w:rPr>
            <w:t xml:space="preserve">W: </w:t>
          </w:r>
          <w:r w:rsidRPr="007B382A">
            <w:rPr>
              <w:b/>
              <w:sz w:val="18"/>
              <w:szCs w:val="18"/>
            </w:rPr>
            <w:t>[Enter Web site]</w:t>
          </w:r>
        </w:p>
      </w:tc>
    </w:tr>
  </w:tbl>
  <w:p w14:paraId="3B75A4F5" w14:textId="77777777" w:rsidR="0063589B" w:rsidRPr="00D43E7D" w:rsidRDefault="0063589B" w:rsidP="006F70F5">
    <w:pPr>
      <w:pStyle w:val="Header"/>
      <w:pBdr>
        <w:bottom w:val="single" w:sz="4" w:space="1" w:color="auto"/>
      </w:pBdr>
      <w:tabs>
        <w:tab w:val="clear" w:pos="4680"/>
        <w:tab w:val="clear" w:pos="9360"/>
      </w:tabs>
      <w:spacing w:after="12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E4066A8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015C4613"/>
    <w:multiLevelType w:val="hybridMultilevel"/>
    <w:tmpl w:val="0674E4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666811"/>
    <w:multiLevelType w:val="hybridMultilevel"/>
    <w:tmpl w:val="42E6DA98"/>
    <w:lvl w:ilvl="0" w:tplc="124071F6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43EFB"/>
    <w:multiLevelType w:val="hybridMultilevel"/>
    <w:tmpl w:val="E5686AB8"/>
    <w:lvl w:ilvl="0" w:tplc="124071F6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DF5"/>
    <w:rsid w:val="0000073A"/>
    <w:rsid w:val="000028A3"/>
    <w:rsid w:val="000356B2"/>
    <w:rsid w:val="000438D7"/>
    <w:rsid w:val="00056D22"/>
    <w:rsid w:val="000712A0"/>
    <w:rsid w:val="00073D31"/>
    <w:rsid w:val="00081BCE"/>
    <w:rsid w:val="00095082"/>
    <w:rsid w:val="000A01E7"/>
    <w:rsid w:val="000B0479"/>
    <w:rsid w:val="000D6BC5"/>
    <w:rsid w:val="000E6D7B"/>
    <w:rsid w:val="000E7AF7"/>
    <w:rsid w:val="000F2340"/>
    <w:rsid w:val="00133C13"/>
    <w:rsid w:val="0014300F"/>
    <w:rsid w:val="001469F3"/>
    <w:rsid w:val="00147029"/>
    <w:rsid w:val="001529CB"/>
    <w:rsid w:val="00190163"/>
    <w:rsid w:val="0019520B"/>
    <w:rsid w:val="00197A98"/>
    <w:rsid w:val="001A5D29"/>
    <w:rsid w:val="001B3108"/>
    <w:rsid w:val="001D1EAB"/>
    <w:rsid w:val="001D628A"/>
    <w:rsid w:val="001F1374"/>
    <w:rsid w:val="00200111"/>
    <w:rsid w:val="00224F1D"/>
    <w:rsid w:val="00256C22"/>
    <w:rsid w:val="002608C7"/>
    <w:rsid w:val="002676FE"/>
    <w:rsid w:val="002714FB"/>
    <w:rsid w:val="00275DF5"/>
    <w:rsid w:val="002C66A6"/>
    <w:rsid w:val="002D07B4"/>
    <w:rsid w:val="00306028"/>
    <w:rsid w:val="00307ADA"/>
    <w:rsid w:val="0033441C"/>
    <w:rsid w:val="00384D54"/>
    <w:rsid w:val="00396DF5"/>
    <w:rsid w:val="003A3002"/>
    <w:rsid w:val="003A5DE9"/>
    <w:rsid w:val="003C2AC6"/>
    <w:rsid w:val="003E0900"/>
    <w:rsid w:val="004050D6"/>
    <w:rsid w:val="00422F52"/>
    <w:rsid w:val="00425C88"/>
    <w:rsid w:val="00427ADF"/>
    <w:rsid w:val="004411A6"/>
    <w:rsid w:val="0045286B"/>
    <w:rsid w:val="00456DE7"/>
    <w:rsid w:val="00466D9D"/>
    <w:rsid w:val="00475B67"/>
    <w:rsid w:val="00481D2B"/>
    <w:rsid w:val="004B2EF7"/>
    <w:rsid w:val="004B7950"/>
    <w:rsid w:val="004C1C62"/>
    <w:rsid w:val="004C53F4"/>
    <w:rsid w:val="004D6CB2"/>
    <w:rsid w:val="004E3F6F"/>
    <w:rsid w:val="005017AC"/>
    <w:rsid w:val="00503A76"/>
    <w:rsid w:val="005344E8"/>
    <w:rsid w:val="00535160"/>
    <w:rsid w:val="00545146"/>
    <w:rsid w:val="005667D7"/>
    <w:rsid w:val="005701DC"/>
    <w:rsid w:val="00594F0C"/>
    <w:rsid w:val="005A751C"/>
    <w:rsid w:val="005B12A7"/>
    <w:rsid w:val="005B167A"/>
    <w:rsid w:val="005B73D5"/>
    <w:rsid w:val="005D2122"/>
    <w:rsid w:val="005D76B2"/>
    <w:rsid w:val="005E19C5"/>
    <w:rsid w:val="005E3FAF"/>
    <w:rsid w:val="00601B04"/>
    <w:rsid w:val="00615EFF"/>
    <w:rsid w:val="00621FDA"/>
    <w:rsid w:val="0063589B"/>
    <w:rsid w:val="00640158"/>
    <w:rsid w:val="006449E3"/>
    <w:rsid w:val="00686D7D"/>
    <w:rsid w:val="006A3247"/>
    <w:rsid w:val="006A3F27"/>
    <w:rsid w:val="006A6E50"/>
    <w:rsid w:val="006B3403"/>
    <w:rsid w:val="006C0EAB"/>
    <w:rsid w:val="006C4B21"/>
    <w:rsid w:val="006F70F5"/>
    <w:rsid w:val="0073158F"/>
    <w:rsid w:val="00740FDF"/>
    <w:rsid w:val="00746EEF"/>
    <w:rsid w:val="00757A12"/>
    <w:rsid w:val="00771EC0"/>
    <w:rsid w:val="007B382A"/>
    <w:rsid w:val="007D134E"/>
    <w:rsid w:val="007D2CAF"/>
    <w:rsid w:val="007F0BE5"/>
    <w:rsid w:val="00810887"/>
    <w:rsid w:val="00817348"/>
    <w:rsid w:val="00823966"/>
    <w:rsid w:val="00837F90"/>
    <w:rsid w:val="008403AB"/>
    <w:rsid w:val="00843F54"/>
    <w:rsid w:val="00852EFF"/>
    <w:rsid w:val="00854B35"/>
    <w:rsid w:val="008754E1"/>
    <w:rsid w:val="008755F5"/>
    <w:rsid w:val="0089384D"/>
    <w:rsid w:val="00894249"/>
    <w:rsid w:val="008E66C9"/>
    <w:rsid w:val="008E700D"/>
    <w:rsid w:val="008F3D4D"/>
    <w:rsid w:val="008F5C84"/>
    <w:rsid w:val="00904829"/>
    <w:rsid w:val="00914EEE"/>
    <w:rsid w:val="009324BA"/>
    <w:rsid w:val="00954B2D"/>
    <w:rsid w:val="009712B8"/>
    <w:rsid w:val="00971F84"/>
    <w:rsid w:val="00975545"/>
    <w:rsid w:val="009A5DF3"/>
    <w:rsid w:val="009A6035"/>
    <w:rsid w:val="009C7D72"/>
    <w:rsid w:val="009E0A6E"/>
    <w:rsid w:val="009E1B74"/>
    <w:rsid w:val="009E618E"/>
    <w:rsid w:val="00A028C5"/>
    <w:rsid w:val="00A06340"/>
    <w:rsid w:val="00A215D1"/>
    <w:rsid w:val="00A32881"/>
    <w:rsid w:val="00A32B1A"/>
    <w:rsid w:val="00A37A03"/>
    <w:rsid w:val="00A50815"/>
    <w:rsid w:val="00A706F5"/>
    <w:rsid w:val="00A946DF"/>
    <w:rsid w:val="00AC67AB"/>
    <w:rsid w:val="00AE0325"/>
    <w:rsid w:val="00AF7BD1"/>
    <w:rsid w:val="00B2661F"/>
    <w:rsid w:val="00B32E4F"/>
    <w:rsid w:val="00B4335F"/>
    <w:rsid w:val="00B56761"/>
    <w:rsid w:val="00BA1CB4"/>
    <w:rsid w:val="00BB3392"/>
    <w:rsid w:val="00BC6AB3"/>
    <w:rsid w:val="00BD2248"/>
    <w:rsid w:val="00BF1F32"/>
    <w:rsid w:val="00C102A7"/>
    <w:rsid w:val="00C328B0"/>
    <w:rsid w:val="00C535CC"/>
    <w:rsid w:val="00C57C7B"/>
    <w:rsid w:val="00C62115"/>
    <w:rsid w:val="00C82F0F"/>
    <w:rsid w:val="00CD22E8"/>
    <w:rsid w:val="00CF2177"/>
    <w:rsid w:val="00D34DFD"/>
    <w:rsid w:val="00D43E7D"/>
    <w:rsid w:val="00D52AA4"/>
    <w:rsid w:val="00D827B5"/>
    <w:rsid w:val="00D96BF1"/>
    <w:rsid w:val="00DD0E4A"/>
    <w:rsid w:val="00E56DB3"/>
    <w:rsid w:val="00E76189"/>
    <w:rsid w:val="00EA1A01"/>
    <w:rsid w:val="00EA3809"/>
    <w:rsid w:val="00ED0011"/>
    <w:rsid w:val="00EE5F88"/>
    <w:rsid w:val="00F40D40"/>
    <w:rsid w:val="00F46C43"/>
    <w:rsid w:val="00F51E9F"/>
    <w:rsid w:val="00F66AD8"/>
    <w:rsid w:val="00FD3514"/>
    <w:rsid w:val="00FE39E0"/>
    <w:rsid w:val="00FE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302D9774"/>
  <w15:chartTrackingRefBased/>
  <w15:docId w15:val="{85807FF8-486A-485C-8916-CF1700FC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4FB"/>
    <w:pPr>
      <w:spacing w:after="200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qFormat/>
    <w:rsid w:val="009E618E"/>
    <w:pPr>
      <w:keepNext/>
      <w:outlineLvl w:val="0"/>
    </w:pPr>
    <w:rPr>
      <w:rFonts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E618E"/>
    <w:rPr>
      <w:rFonts w:ascii="Arial" w:hAnsi="Arial" w:cs="Arial"/>
      <w:b/>
    </w:rPr>
  </w:style>
  <w:style w:type="paragraph" w:styleId="Header">
    <w:name w:val="header"/>
    <w:basedOn w:val="Normal"/>
    <w:link w:val="HeaderChar"/>
    <w:uiPriority w:val="99"/>
    <w:unhideWhenUsed/>
    <w:rsid w:val="008E66C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E66C9"/>
  </w:style>
  <w:style w:type="paragraph" w:styleId="Footer">
    <w:name w:val="footer"/>
    <w:basedOn w:val="Normal"/>
    <w:link w:val="FooterChar"/>
    <w:unhideWhenUsed/>
    <w:rsid w:val="008E66C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66C9"/>
  </w:style>
  <w:style w:type="paragraph" w:styleId="BalloonText">
    <w:name w:val="Balloon Text"/>
    <w:basedOn w:val="Normal"/>
    <w:link w:val="BalloonTextChar"/>
    <w:uiPriority w:val="99"/>
    <w:semiHidden/>
    <w:unhideWhenUsed/>
    <w:rsid w:val="008E66C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66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E66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Heading116pt">
    <w:name w:val="Style Heading 1 + 16 pt"/>
    <w:basedOn w:val="Heading1"/>
    <w:rsid w:val="00C82F0F"/>
    <w:pPr>
      <w:spacing w:before="60" w:after="60"/>
      <w:jc w:val="center"/>
    </w:pPr>
    <w:rPr>
      <w:rFonts w:eastAsia="Times New Roman"/>
      <w:color w:val="000000"/>
      <w:kern w:val="32"/>
      <w:sz w:val="24"/>
      <w:szCs w:val="32"/>
    </w:rPr>
  </w:style>
  <w:style w:type="paragraph" w:styleId="ListBullet">
    <w:name w:val="List Bullet"/>
    <w:basedOn w:val="ListParagraph"/>
    <w:rsid w:val="002714FB"/>
  </w:style>
  <w:style w:type="paragraph" w:styleId="ListParagraph">
    <w:name w:val="List Paragraph"/>
    <w:basedOn w:val="Normal"/>
    <w:uiPriority w:val="34"/>
    <w:qFormat/>
    <w:rsid w:val="009E618E"/>
    <w:pPr>
      <w:ind w:left="360" w:hanging="360"/>
    </w:pPr>
    <w:rPr>
      <w:rFonts w:cs="Arial"/>
      <w:bCs/>
      <w:szCs w:val="20"/>
    </w:rPr>
  </w:style>
  <w:style w:type="character" w:styleId="Hyperlink">
    <w:name w:val="Hyperlink"/>
    <w:rsid w:val="00C82F0F"/>
    <w:rPr>
      <w:color w:val="0000FF"/>
      <w:u w:val="single"/>
    </w:rPr>
  </w:style>
  <w:style w:type="character" w:styleId="PageNumber">
    <w:name w:val="page number"/>
    <w:rsid w:val="001D1EAB"/>
  </w:style>
  <w:style w:type="paragraph" w:customStyle="1" w:styleId="NotetoUser">
    <w:name w:val="Note to User"/>
    <w:basedOn w:val="Normal"/>
    <w:rsid w:val="00A946DF"/>
    <w:pPr>
      <w:keepNext/>
      <w:keepLines/>
      <w:shd w:val="pct15" w:color="auto" w:fill="FFFFFF"/>
      <w:spacing w:before="120" w:after="120"/>
      <w:ind w:left="720" w:right="720"/>
    </w:pPr>
    <w:rPr>
      <w:rFonts w:eastAsia="Times New Roman"/>
      <w:szCs w:val="20"/>
    </w:rPr>
  </w:style>
  <w:style w:type="paragraph" w:styleId="ListBullet2">
    <w:name w:val="List Bullet 2"/>
    <w:basedOn w:val="Normal"/>
    <w:uiPriority w:val="99"/>
    <w:unhideWhenUsed/>
    <w:rsid w:val="002714FB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466D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sibrake.com" TargetMode="External"/><Relationship Id="rId2" Type="http://schemas.openxmlformats.org/officeDocument/2006/relationships/hyperlink" Target="http://www.asibrake.com/" TargetMode="External"/><Relationship Id="rId1" Type="http://schemas.openxmlformats.org/officeDocument/2006/relationships/hyperlink" Target="mailto:info@asibrake.com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asibrake.com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sibrake.com" TargetMode="External"/><Relationship Id="rId2" Type="http://schemas.openxmlformats.org/officeDocument/2006/relationships/hyperlink" Target="http://www.asibrake.com/" TargetMode="External"/><Relationship Id="rId1" Type="http://schemas.openxmlformats.org/officeDocument/2006/relationships/hyperlink" Target="mailto:info@asibrake.com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asibrake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.PL\Documents\~ARSA\ARSA-Model-RSQM-FM\Revision\FormsManual\ARSA-FormTemplate-20120828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B0FE3-8EB1-47F4-B797-368515689A53}"/>
      </w:docPartPr>
      <w:docPartBody>
        <w:p w:rsidR="007F18BD" w:rsidRDefault="00697855">
          <w:r w:rsidRPr="001E5C33">
            <w:rPr>
              <w:rStyle w:val="PlaceholderText"/>
            </w:rPr>
            <w:t>Choose an item.</w:t>
          </w:r>
        </w:p>
      </w:docPartBody>
    </w:docPart>
    <w:docPart>
      <w:docPartPr>
        <w:name w:val="4A669792A6A14F2DBADA81D2CAB3F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C00D6-300A-4E8E-BFE2-ED0388A27656}"/>
      </w:docPartPr>
      <w:docPartBody>
        <w:p w:rsidR="007F18BD" w:rsidRDefault="00697855" w:rsidP="00697855">
          <w:pPr>
            <w:pStyle w:val="4A669792A6A14F2DBADA81D2CAB3FC621"/>
          </w:pPr>
          <w:r w:rsidRPr="001E5C33">
            <w:rPr>
              <w:rStyle w:val="PlaceholderText"/>
            </w:rPr>
            <w:t>Choose an item.</w:t>
          </w:r>
        </w:p>
      </w:docPartBody>
    </w:docPart>
    <w:docPart>
      <w:docPartPr>
        <w:name w:val="EF60255E8F54461A943ACC015AB34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1B3AE-E9AF-400E-B5B4-D370F6375D16}"/>
      </w:docPartPr>
      <w:docPartBody>
        <w:p w:rsidR="007F18BD" w:rsidRDefault="00697855" w:rsidP="00697855">
          <w:pPr>
            <w:pStyle w:val="EF60255E8F54461A943ACC015AB349AC"/>
          </w:pPr>
          <w:r w:rsidRPr="001E5C33">
            <w:rPr>
              <w:rStyle w:val="PlaceholderText"/>
            </w:rPr>
            <w:t>Click or tap to enter a date.</w:t>
          </w:r>
        </w:p>
      </w:docPartBody>
    </w:docPart>
    <w:docPart>
      <w:docPartPr>
        <w:name w:val="477CCD70F4964AFCA6AED7C20C8BE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C60FA-750D-4654-B80B-3E5AB023B44B}"/>
      </w:docPartPr>
      <w:docPartBody>
        <w:p w:rsidR="007F18BD" w:rsidRDefault="00697855" w:rsidP="00697855">
          <w:pPr>
            <w:pStyle w:val="477CCD70F4964AFCA6AED7C20C8BEFCF"/>
          </w:pPr>
          <w:r w:rsidRPr="001E5C3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855"/>
    <w:rsid w:val="00697855"/>
    <w:rsid w:val="007F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7855"/>
    <w:rPr>
      <w:color w:val="808080"/>
    </w:rPr>
  </w:style>
  <w:style w:type="paragraph" w:customStyle="1" w:styleId="4A669792A6A14F2DBADA81D2CAB3FC621">
    <w:name w:val="4A669792A6A14F2DBADA81D2CAB3FC621"/>
    <w:rsid w:val="00697855"/>
    <w:pPr>
      <w:spacing w:after="200" w:line="240" w:lineRule="auto"/>
    </w:pPr>
    <w:rPr>
      <w:rFonts w:ascii="Arial" w:eastAsia="Calibri" w:hAnsi="Arial" w:cs="Times New Roman"/>
      <w:sz w:val="20"/>
    </w:rPr>
  </w:style>
  <w:style w:type="paragraph" w:customStyle="1" w:styleId="EF60255E8F54461A943ACC015AB349AC">
    <w:name w:val="EF60255E8F54461A943ACC015AB349AC"/>
    <w:rsid w:val="00697855"/>
  </w:style>
  <w:style w:type="paragraph" w:customStyle="1" w:styleId="477CCD70F4964AFCA6AED7C20C8BEFCF">
    <w:name w:val="477CCD70F4964AFCA6AED7C20C8BEFCF"/>
    <w:rsid w:val="006978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C89A6-D74E-4844-AFB2-D9FE5EA39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ARSA-FormTemplate-20120828</Template>
  <TotalTime>2756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Forms Manual (FM)</vt:lpstr>
    </vt:vector>
  </TitlesOfParts>
  <Company>OFM&amp;K</Company>
  <LinksUpToDate>false</LinksUpToDate>
  <CharactersWithSpaces>5171</CharactersWithSpaces>
  <SharedDoc>false</SharedDoc>
  <HLinks>
    <vt:vector size="6" baseType="variant">
      <vt:variant>
        <vt:i4>6750269</vt:i4>
      </vt:variant>
      <vt:variant>
        <vt:i4>0</vt:i4>
      </vt:variant>
      <vt:variant>
        <vt:i4>0</vt:i4>
      </vt:variant>
      <vt:variant>
        <vt:i4>5</vt:i4>
      </vt:variant>
      <vt:variant>
        <vt:lpwstr>http://ecfr.gpoaccess.gov/cgi/t/text/text-idx?c=ecfr&amp;sid=d5cd892cd885a3748901d51bd3ecab3e&amp;rgn=div8&amp;view=text&amp;node=14:3.0.1.2.19.5.3.10&amp;idno=14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Forms Manual (FM)</dc:title>
  <dc:subject>14 CFR part 145 Compliance</dc:subject>
  <dc:creator>Aeronautical Repair Station Association</dc:creator>
  <cp:keywords/>
  <dc:description>Copyright © 2012 Aeronautical Repair Station Association 703 739 9543 • www.arsa.org</dc:description>
  <cp:lastModifiedBy>Brian Erisman</cp:lastModifiedBy>
  <cp:revision>5</cp:revision>
  <cp:lastPrinted>2021-05-27T16:21:00Z</cp:lastPrinted>
  <dcterms:created xsi:type="dcterms:W3CDTF">2021-05-25T18:52:00Z</dcterms:created>
  <dcterms:modified xsi:type="dcterms:W3CDTF">2021-05-28T14:25:00Z</dcterms:modified>
</cp:coreProperties>
</file>